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B170" w14:textId="77777777" w:rsidR="00F63642" w:rsidRPr="00AC5C49" w:rsidRDefault="00F63642" w:rsidP="00F6364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C5C49">
        <w:rPr>
          <w:rFonts w:ascii="Times New Roman" w:hAnsi="Times New Roman"/>
          <w:b/>
        </w:rPr>
        <w:t>REPUBLIQUE DU BENIN</w:t>
      </w:r>
    </w:p>
    <w:p w14:paraId="60F8EBEE" w14:textId="77777777" w:rsidR="00F63642" w:rsidRPr="00AC5C49" w:rsidRDefault="00AA78C0" w:rsidP="00F6364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</w:t>
      </w:r>
    </w:p>
    <w:p w14:paraId="487FE5EC" w14:textId="77777777" w:rsidR="00F63642" w:rsidRPr="00AC5C49" w:rsidRDefault="00F63642" w:rsidP="00F63642">
      <w:pPr>
        <w:spacing w:after="0"/>
        <w:jc w:val="center"/>
        <w:rPr>
          <w:rFonts w:ascii="Times New Roman" w:hAnsi="Times New Roman"/>
          <w:b/>
        </w:rPr>
      </w:pPr>
      <w:r w:rsidRPr="00AC5C49">
        <w:rPr>
          <w:rFonts w:ascii="Times New Roman" w:hAnsi="Times New Roman"/>
          <w:b/>
        </w:rPr>
        <w:t xml:space="preserve">MINISTERE DU </w:t>
      </w:r>
      <w:r w:rsidR="003D0BAE">
        <w:rPr>
          <w:rFonts w:ascii="Times New Roman" w:hAnsi="Times New Roman"/>
          <w:b/>
        </w:rPr>
        <w:t xml:space="preserve">PLAN ET DU DEVELOPPEMENT </w:t>
      </w:r>
    </w:p>
    <w:p w14:paraId="6DA46E1E" w14:textId="77777777" w:rsidR="00F63642" w:rsidRPr="00AC5C49" w:rsidRDefault="00AA78C0" w:rsidP="00F636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</w:t>
      </w:r>
    </w:p>
    <w:p w14:paraId="58215781" w14:textId="77777777" w:rsidR="00F63642" w:rsidRPr="00AC5C49" w:rsidRDefault="00F63642" w:rsidP="00F63642">
      <w:pPr>
        <w:spacing w:after="0"/>
        <w:jc w:val="center"/>
        <w:rPr>
          <w:rFonts w:ascii="Times New Roman" w:hAnsi="Times New Roman"/>
          <w:b/>
        </w:rPr>
      </w:pPr>
      <w:r w:rsidRPr="00AC5C49">
        <w:rPr>
          <w:rFonts w:ascii="Times New Roman" w:hAnsi="Times New Roman"/>
          <w:b/>
        </w:rPr>
        <w:t>INSTITUT NATIONAL DE LA STATISTIQUE ET DE L’ANALYSE ECONOMIQUE</w:t>
      </w:r>
    </w:p>
    <w:p w14:paraId="1226CB34" w14:textId="77777777" w:rsidR="00F63642" w:rsidRDefault="00AA78C0" w:rsidP="00F636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</w:t>
      </w:r>
    </w:p>
    <w:p w14:paraId="754E4D79" w14:textId="77777777" w:rsidR="00AA78C0" w:rsidRDefault="00AA78C0" w:rsidP="00F636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7FF1504" w14:textId="77777777" w:rsidR="00F63642" w:rsidRPr="00AC5C49" w:rsidRDefault="003D0BAE" w:rsidP="001C1CBF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inline distT="0" distB="0" distL="0" distR="0" wp14:anchorId="3449DF06" wp14:editId="10FDAC2B">
            <wp:extent cx="1481988" cy="1190625"/>
            <wp:effectExtent l="0" t="0" r="4445" b="0"/>
            <wp:docPr id="3" name="Image 1" descr="Description : Logo-INSAE[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-INSAE[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36" cy="119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6103E" w14:textId="77777777" w:rsidR="007338B8" w:rsidRPr="00AC5C49" w:rsidRDefault="007338B8">
      <w:pPr>
        <w:rPr>
          <w:rFonts w:ascii="Times New Roman" w:hAnsi="Times New Roman"/>
        </w:rPr>
      </w:pPr>
    </w:p>
    <w:p w14:paraId="023A19E8" w14:textId="77777777" w:rsidR="00223A56" w:rsidRPr="00D161BD" w:rsidRDefault="00223A56" w:rsidP="00223A56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161BD">
        <w:rPr>
          <w:rFonts w:ascii="Times New Roman" w:hAnsi="Times New Roman"/>
          <w:b/>
          <w:sz w:val="28"/>
          <w:szCs w:val="32"/>
        </w:rPr>
        <w:t xml:space="preserve">ENQUETE DEMOGRAPHIQUE ET DE SANTE </w:t>
      </w:r>
      <w:r w:rsidR="003D0BAE" w:rsidRPr="00D161BD">
        <w:rPr>
          <w:rFonts w:ascii="Times New Roman" w:hAnsi="Times New Roman"/>
          <w:b/>
          <w:sz w:val="28"/>
          <w:szCs w:val="32"/>
        </w:rPr>
        <w:t>CINQUIEME</w:t>
      </w:r>
      <w:r w:rsidRPr="00D161BD">
        <w:rPr>
          <w:rFonts w:ascii="Times New Roman" w:hAnsi="Times New Roman"/>
          <w:b/>
          <w:sz w:val="28"/>
          <w:szCs w:val="32"/>
        </w:rPr>
        <w:t xml:space="preserve"> EDITION</w:t>
      </w:r>
    </w:p>
    <w:p w14:paraId="0A0084AB" w14:textId="77777777" w:rsidR="00223A56" w:rsidRPr="00223A56" w:rsidRDefault="00223A56" w:rsidP="00223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E4E1E" w14:textId="77777777" w:rsidR="00223A56" w:rsidRDefault="00223A56" w:rsidP="00223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7B5FF" w14:textId="77777777" w:rsidR="00223A56" w:rsidRDefault="00223A56" w:rsidP="00223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4DD1C7" w14:textId="77777777" w:rsidR="00223A56" w:rsidRPr="00223A56" w:rsidRDefault="00223A56" w:rsidP="00223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75867A" w14:textId="77777777" w:rsidR="00223A56" w:rsidRDefault="00223A56" w:rsidP="00223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4BF39" w14:textId="77777777" w:rsidR="005C1625" w:rsidRDefault="005C1625" w:rsidP="00223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18E3CC" w14:textId="77777777" w:rsidR="005C1625" w:rsidRPr="00223A56" w:rsidRDefault="005C1625" w:rsidP="00223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7C6C7" w14:textId="77777777" w:rsidR="0062576C" w:rsidRDefault="0062576C" w:rsidP="00223A56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</w:p>
    <w:p w14:paraId="24C18694" w14:textId="77777777" w:rsidR="00D161BD" w:rsidRPr="00D161BD" w:rsidRDefault="00D161BD" w:rsidP="00223A56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</w:p>
    <w:p w14:paraId="2F549DC7" w14:textId="77777777" w:rsidR="005C1625" w:rsidRPr="005C1625" w:rsidRDefault="005C1625" w:rsidP="00223A5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C35B61B" w14:textId="77777777" w:rsidR="00590284" w:rsidRPr="00590284" w:rsidRDefault="00590284" w:rsidP="005902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z w:val="12"/>
          <w:szCs w:val="40"/>
        </w:rPr>
      </w:pPr>
    </w:p>
    <w:p w14:paraId="13980958" w14:textId="77777777" w:rsidR="00223A56" w:rsidRPr="00590284" w:rsidRDefault="00590284" w:rsidP="005902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90284">
        <w:rPr>
          <w:rFonts w:ascii="Times New Roman" w:hAnsi="Times New Roman"/>
          <w:b/>
          <w:sz w:val="40"/>
          <w:szCs w:val="40"/>
        </w:rPr>
        <w:t xml:space="preserve">RAPPORT DE L’ATELIER </w:t>
      </w:r>
      <w:r w:rsidR="0062576C" w:rsidRPr="00590284">
        <w:rPr>
          <w:rFonts w:ascii="Times New Roman" w:hAnsi="Times New Roman"/>
          <w:b/>
          <w:sz w:val="40"/>
          <w:szCs w:val="40"/>
        </w:rPr>
        <w:t xml:space="preserve">D’EDITION </w:t>
      </w:r>
      <w:r w:rsidR="003D0BAE" w:rsidRPr="00590284">
        <w:rPr>
          <w:rFonts w:ascii="Times New Roman" w:hAnsi="Times New Roman"/>
          <w:b/>
          <w:sz w:val="40"/>
          <w:szCs w:val="40"/>
        </w:rPr>
        <w:t xml:space="preserve">FINALE DES </w:t>
      </w:r>
      <w:r w:rsidR="0062576C" w:rsidRPr="00590284">
        <w:rPr>
          <w:rFonts w:ascii="Times New Roman" w:hAnsi="Times New Roman"/>
          <w:b/>
          <w:sz w:val="40"/>
          <w:szCs w:val="40"/>
        </w:rPr>
        <w:t>DONNEES</w:t>
      </w:r>
    </w:p>
    <w:p w14:paraId="4AAB3F26" w14:textId="77777777" w:rsidR="00837669" w:rsidRDefault="00837669" w:rsidP="007338B8">
      <w:pPr>
        <w:spacing w:after="0" w:line="240" w:lineRule="auto"/>
        <w:jc w:val="center"/>
        <w:rPr>
          <w:rFonts w:ascii="Times New Roman" w:hAnsi="Times New Roman"/>
        </w:rPr>
      </w:pPr>
    </w:p>
    <w:p w14:paraId="26A267E7" w14:textId="77777777" w:rsidR="00D161BD" w:rsidRDefault="00D161BD" w:rsidP="00E227F3">
      <w:pPr>
        <w:tabs>
          <w:tab w:val="left" w:pos="169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78CD41" w14:textId="77777777" w:rsidR="00D161BD" w:rsidRDefault="00D161BD" w:rsidP="00E227F3">
      <w:pPr>
        <w:tabs>
          <w:tab w:val="left" w:pos="169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670345" w14:textId="77777777" w:rsidR="00D161BD" w:rsidRDefault="00D161BD" w:rsidP="00E227F3">
      <w:pPr>
        <w:tabs>
          <w:tab w:val="left" w:pos="169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F51A93" w14:textId="77777777" w:rsidR="00D161BD" w:rsidRDefault="00D161BD" w:rsidP="00E227F3">
      <w:pPr>
        <w:tabs>
          <w:tab w:val="left" w:pos="169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094F32" w14:textId="77777777" w:rsidR="00D161BD" w:rsidRDefault="00D161BD" w:rsidP="00E227F3">
      <w:pPr>
        <w:tabs>
          <w:tab w:val="left" w:pos="169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300A2F" w14:textId="77777777" w:rsidR="00D161BD" w:rsidRDefault="00D161BD" w:rsidP="00E227F3">
      <w:pPr>
        <w:tabs>
          <w:tab w:val="left" w:pos="169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035876" w14:textId="77777777" w:rsidR="00D161BD" w:rsidRDefault="00D161BD" w:rsidP="00E227F3">
      <w:pPr>
        <w:tabs>
          <w:tab w:val="left" w:pos="169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6560DE" w14:textId="77777777" w:rsidR="00F63642" w:rsidRPr="005C1625" w:rsidRDefault="003D0BAE" w:rsidP="00E227F3">
      <w:pPr>
        <w:tabs>
          <w:tab w:val="left" w:pos="1695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Hôtel la Madeleine de Lokossa du 13 au 18 Novembre 2018</w:t>
      </w:r>
    </w:p>
    <w:p w14:paraId="2941C864" w14:textId="77777777" w:rsidR="00D83AD4" w:rsidRPr="00AC5C49" w:rsidRDefault="00F63642" w:rsidP="00240EC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78C0">
        <w:rPr>
          <w:rFonts w:ascii="Times New Roman" w:hAnsi="Times New Roman"/>
          <w:b/>
          <w:bCs/>
          <w:sz w:val="24"/>
          <w:szCs w:val="24"/>
        </w:rPr>
        <w:br w:type="page"/>
      </w:r>
      <w:r w:rsidR="00CC0B63">
        <w:rPr>
          <w:rFonts w:ascii="Times New Roman" w:hAnsi="Times New Roman"/>
          <w:b/>
          <w:bCs/>
          <w:sz w:val="24"/>
          <w:szCs w:val="24"/>
        </w:rPr>
        <w:lastRenderedPageBreak/>
        <w:t>INTRODUCTION</w:t>
      </w:r>
    </w:p>
    <w:p w14:paraId="5BB17074" w14:textId="77777777" w:rsidR="00DC785F" w:rsidRPr="00555A61" w:rsidRDefault="00DC785F" w:rsidP="003A4F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5A61">
        <w:rPr>
          <w:rFonts w:ascii="Times New Roman" w:hAnsi="Times New Roman"/>
          <w:sz w:val="24"/>
          <w:szCs w:val="24"/>
        </w:rPr>
        <w:t xml:space="preserve">Du 13 au 18 novembre 2018, s’est tenu à la salle de conférence de l’hôtel LA MADELEINE de Lokossa, l’atelier </w:t>
      </w:r>
      <w:r w:rsidR="00472E8D" w:rsidRPr="00555A61">
        <w:rPr>
          <w:rFonts w:ascii="Times New Roman" w:hAnsi="Times New Roman"/>
          <w:sz w:val="24"/>
          <w:szCs w:val="24"/>
        </w:rPr>
        <w:t xml:space="preserve">d’édition finale des données </w:t>
      </w:r>
      <w:r w:rsidRPr="00555A61">
        <w:rPr>
          <w:rFonts w:ascii="Times New Roman" w:hAnsi="Times New Roman"/>
          <w:sz w:val="24"/>
          <w:szCs w:val="24"/>
        </w:rPr>
        <w:t>de la Cinquième Enquête Démographique et de Santé du Bénin (EDSB-V).</w:t>
      </w:r>
    </w:p>
    <w:p w14:paraId="41340C76" w14:textId="77777777" w:rsidR="00DC785F" w:rsidRPr="00555A61" w:rsidRDefault="00DC785F" w:rsidP="00AA51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5A61">
        <w:rPr>
          <w:rFonts w:ascii="Times New Roman" w:hAnsi="Times New Roman"/>
          <w:bCs/>
          <w:sz w:val="24"/>
          <w:szCs w:val="24"/>
        </w:rPr>
        <w:t xml:space="preserve">Cet atelier, qui a bénéficié de l’appui technique et financier de la Banque Mondiale à travers </w:t>
      </w:r>
      <w:r w:rsidR="00472E8D" w:rsidRPr="00555A61">
        <w:rPr>
          <w:rFonts w:ascii="Times New Roman" w:hAnsi="Times New Roman"/>
          <w:bCs/>
          <w:sz w:val="24"/>
          <w:szCs w:val="24"/>
        </w:rPr>
        <w:t xml:space="preserve">le </w:t>
      </w:r>
      <w:r w:rsidR="00AA51CF" w:rsidRPr="00AA51CF">
        <w:rPr>
          <w:rFonts w:ascii="Times New Roman" w:hAnsi="Times New Roman"/>
          <w:bCs/>
          <w:sz w:val="24"/>
          <w:szCs w:val="24"/>
        </w:rPr>
        <w:t>Projet Multisectoriel de l’Alimentation,</w:t>
      </w:r>
      <w:r w:rsidR="00AA51CF">
        <w:rPr>
          <w:rFonts w:ascii="Times New Roman" w:hAnsi="Times New Roman"/>
          <w:bCs/>
          <w:sz w:val="24"/>
          <w:szCs w:val="24"/>
        </w:rPr>
        <w:t xml:space="preserve"> de la Santé et de la Nutrition (</w:t>
      </w:r>
      <w:r w:rsidR="00AA51CF" w:rsidRPr="00555A61">
        <w:rPr>
          <w:rFonts w:ascii="Times New Roman" w:hAnsi="Times New Roman"/>
          <w:bCs/>
          <w:sz w:val="24"/>
          <w:szCs w:val="24"/>
        </w:rPr>
        <w:t>PMASN</w:t>
      </w:r>
      <w:r w:rsidR="00AA51CF">
        <w:rPr>
          <w:rFonts w:ascii="Times New Roman" w:hAnsi="Times New Roman"/>
          <w:bCs/>
          <w:sz w:val="24"/>
          <w:szCs w:val="24"/>
        </w:rPr>
        <w:t xml:space="preserve">) du </w:t>
      </w:r>
      <w:r w:rsidR="00AA51CF" w:rsidRPr="00AA51CF">
        <w:rPr>
          <w:rFonts w:ascii="Times New Roman" w:hAnsi="Times New Roman"/>
          <w:bCs/>
          <w:sz w:val="24"/>
          <w:szCs w:val="24"/>
        </w:rPr>
        <w:t>Secrétariat Permanent du Conseil de l’Alimentation et de la Nutrition</w:t>
      </w:r>
      <w:r w:rsidR="00472E8D" w:rsidRPr="00555A61">
        <w:rPr>
          <w:rFonts w:ascii="Times New Roman" w:hAnsi="Times New Roman"/>
          <w:bCs/>
          <w:sz w:val="24"/>
          <w:szCs w:val="24"/>
        </w:rPr>
        <w:t xml:space="preserve"> </w:t>
      </w:r>
      <w:r w:rsidR="00AA51CF">
        <w:rPr>
          <w:rFonts w:ascii="Times New Roman" w:hAnsi="Times New Roman"/>
          <w:bCs/>
          <w:sz w:val="24"/>
          <w:szCs w:val="24"/>
        </w:rPr>
        <w:t>(</w:t>
      </w:r>
      <w:r w:rsidRPr="00555A61">
        <w:rPr>
          <w:rFonts w:ascii="Times New Roman" w:hAnsi="Times New Roman"/>
          <w:bCs/>
          <w:sz w:val="24"/>
          <w:szCs w:val="24"/>
        </w:rPr>
        <w:t>SP-CAN</w:t>
      </w:r>
      <w:r w:rsidR="00AA51CF">
        <w:rPr>
          <w:rFonts w:ascii="Times New Roman" w:hAnsi="Times New Roman"/>
          <w:bCs/>
          <w:sz w:val="24"/>
          <w:szCs w:val="24"/>
        </w:rPr>
        <w:t>)</w:t>
      </w:r>
      <w:r w:rsidRPr="00555A61">
        <w:rPr>
          <w:rFonts w:ascii="Times New Roman" w:hAnsi="Times New Roman"/>
          <w:bCs/>
          <w:sz w:val="24"/>
          <w:szCs w:val="24"/>
        </w:rPr>
        <w:t xml:space="preserve"> a réuni une </w:t>
      </w:r>
      <w:r w:rsidR="00472E8D" w:rsidRPr="00555A61">
        <w:rPr>
          <w:rFonts w:ascii="Times New Roman" w:hAnsi="Times New Roman"/>
          <w:bCs/>
          <w:sz w:val="24"/>
          <w:szCs w:val="24"/>
        </w:rPr>
        <w:t>quinzaine</w:t>
      </w:r>
      <w:r w:rsidRPr="00555A61">
        <w:rPr>
          <w:rFonts w:ascii="Times New Roman" w:hAnsi="Times New Roman"/>
          <w:bCs/>
          <w:sz w:val="24"/>
          <w:szCs w:val="24"/>
        </w:rPr>
        <w:t xml:space="preserve"> de </w:t>
      </w:r>
      <w:r w:rsidRPr="00555A61">
        <w:rPr>
          <w:rFonts w:ascii="Times New Roman" w:hAnsi="Times New Roman"/>
          <w:sz w:val="24"/>
          <w:szCs w:val="24"/>
        </w:rPr>
        <w:t>participants constitués des cadres de l’INSAE, des experts de l’ICF International</w:t>
      </w:r>
      <w:r w:rsidR="00472E8D" w:rsidRPr="00555A61">
        <w:rPr>
          <w:rFonts w:ascii="Times New Roman" w:hAnsi="Times New Roman"/>
          <w:sz w:val="24"/>
          <w:szCs w:val="24"/>
        </w:rPr>
        <w:t xml:space="preserve"> et </w:t>
      </w:r>
      <w:r w:rsidRPr="00555A61">
        <w:rPr>
          <w:rFonts w:ascii="Times New Roman" w:hAnsi="Times New Roman"/>
          <w:sz w:val="24"/>
          <w:szCs w:val="24"/>
        </w:rPr>
        <w:t xml:space="preserve">des Représentants des Ministères sectoriels. </w:t>
      </w:r>
      <w:r w:rsidRPr="00555A61">
        <w:rPr>
          <w:rFonts w:ascii="Times New Roman" w:hAnsi="Times New Roman"/>
          <w:bCs/>
          <w:sz w:val="24"/>
          <w:szCs w:val="24"/>
        </w:rPr>
        <w:t>La liste des participants est jointe en annexe 1 du présent rapport.</w:t>
      </w:r>
    </w:p>
    <w:p w14:paraId="04CEE5D6" w14:textId="77777777" w:rsidR="0056361C" w:rsidRPr="00555A61" w:rsidRDefault="0056361C" w:rsidP="003A4F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5A61">
        <w:rPr>
          <w:rFonts w:ascii="Times New Roman" w:hAnsi="Times New Roman"/>
          <w:sz w:val="24"/>
          <w:szCs w:val="24"/>
        </w:rPr>
        <w:t xml:space="preserve">L'objectif de cet atelier est de finaliser l’édition et de disposer de la base stabilisée pour la tabulation. </w:t>
      </w:r>
    </w:p>
    <w:p w14:paraId="1053E37D" w14:textId="77777777" w:rsidR="0056361C" w:rsidRPr="00555A61" w:rsidRDefault="0056361C" w:rsidP="003A4F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5A61">
        <w:rPr>
          <w:rFonts w:ascii="Times New Roman" w:hAnsi="Times New Roman"/>
          <w:sz w:val="24"/>
          <w:szCs w:val="24"/>
        </w:rPr>
        <w:t xml:space="preserve">De façon spécifique, il s’agit de: </w:t>
      </w:r>
    </w:p>
    <w:p w14:paraId="7D4AF458" w14:textId="77777777" w:rsidR="0056361C" w:rsidRPr="00555A61" w:rsidRDefault="0056361C" w:rsidP="003A4F2B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A61">
        <w:rPr>
          <w:rFonts w:ascii="Times New Roman" w:hAnsi="Times New Roman"/>
          <w:sz w:val="24"/>
          <w:szCs w:val="24"/>
        </w:rPr>
        <w:t xml:space="preserve">Vérifier la cohérence des données ; </w:t>
      </w:r>
    </w:p>
    <w:p w14:paraId="3F8CCE2D" w14:textId="77777777" w:rsidR="0056361C" w:rsidRPr="00555A61" w:rsidRDefault="0056361C" w:rsidP="003A4F2B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A61">
        <w:rPr>
          <w:rFonts w:ascii="Times New Roman" w:hAnsi="Times New Roman"/>
          <w:sz w:val="24"/>
          <w:szCs w:val="24"/>
        </w:rPr>
        <w:t>Corriger les derniers listings d’erreurs obtenus après tous les travaux d’édition effectués ;</w:t>
      </w:r>
    </w:p>
    <w:p w14:paraId="17CE7814" w14:textId="77777777" w:rsidR="0056361C" w:rsidRPr="00555A61" w:rsidRDefault="0056361C" w:rsidP="003A4F2B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A61">
        <w:rPr>
          <w:rFonts w:ascii="Times New Roman" w:hAnsi="Times New Roman"/>
          <w:sz w:val="24"/>
          <w:szCs w:val="24"/>
        </w:rPr>
        <w:t>Codifier les précisions apportées par les enquêtées pour les questions ouvertes (autres à préciser) de certaines variables de l’enquête et les professions et branche d’activité</w:t>
      </w:r>
      <w:r w:rsidR="00AA51CF">
        <w:rPr>
          <w:rFonts w:ascii="Times New Roman" w:hAnsi="Times New Roman"/>
          <w:sz w:val="24"/>
          <w:szCs w:val="24"/>
        </w:rPr>
        <w:t xml:space="preserve"> selon la nouvelle nomenclature ;</w:t>
      </w:r>
    </w:p>
    <w:p w14:paraId="66E16809" w14:textId="77777777" w:rsidR="0056361C" w:rsidRPr="00555A61" w:rsidRDefault="0056361C" w:rsidP="003A4F2B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A61">
        <w:rPr>
          <w:rFonts w:ascii="Times New Roman" w:hAnsi="Times New Roman"/>
          <w:sz w:val="24"/>
          <w:szCs w:val="24"/>
        </w:rPr>
        <w:t xml:space="preserve"> Finaliser l’édition secondaire des données en vue de la stabilisation de la base de données.</w:t>
      </w:r>
    </w:p>
    <w:p w14:paraId="70611A20" w14:textId="77777777" w:rsidR="00B516D6" w:rsidRPr="00555A61" w:rsidRDefault="00B516D6" w:rsidP="003A4F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5A61">
        <w:rPr>
          <w:rFonts w:ascii="Times New Roman" w:hAnsi="Times New Roman"/>
          <w:sz w:val="24"/>
          <w:szCs w:val="24"/>
        </w:rPr>
        <w:t xml:space="preserve">Le présent rapport structuré en </w:t>
      </w:r>
      <w:r w:rsidR="00560419" w:rsidRPr="00555A61">
        <w:rPr>
          <w:rFonts w:ascii="Times New Roman" w:hAnsi="Times New Roman"/>
          <w:sz w:val="24"/>
          <w:szCs w:val="24"/>
        </w:rPr>
        <w:t>quatre</w:t>
      </w:r>
      <w:r w:rsidR="00DE346F" w:rsidRPr="00555A61">
        <w:rPr>
          <w:rFonts w:ascii="Times New Roman" w:hAnsi="Times New Roman"/>
          <w:sz w:val="24"/>
          <w:szCs w:val="24"/>
        </w:rPr>
        <w:t xml:space="preserve"> (0</w:t>
      </w:r>
      <w:r w:rsidR="00560419" w:rsidRPr="00555A61">
        <w:rPr>
          <w:rFonts w:ascii="Times New Roman" w:hAnsi="Times New Roman"/>
          <w:sz w:val="24"/>
          <w:szCs w:val="24"/>
        </w:rPr>
        <w:t>4</w:t>
      </w:r>
      <w:r w:rsidR="00733FBC" w:rsidRPr="00555A61">
        <w:rPr>
          <w:rFonts w:ascii="Times New Roman" w:hAnsi="Times New Roman"/>
          <w:sz w:val="24"/>
          <w:szCs w:val="24"/>
        </w:rPr>
        <w:t xml:space="preserve">) parties rend compte des différentes étapes de l’atelier. </w:t>
      </w:r>
    </w:p>
    <w:p w14:paraId="58343D4D" w14:textId="77777777" w:rsidR="00B516D6" w:rsidRPr="00555A61" w:rsidRDefault="00DA2001" w:rsidP="003427C0">
      <w:pPr>
        <w:numPr>
          <w:ilvl w:val="0"/>
          <w:numId w:val="22"/>
        </w:numPr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555A61">
        <w:rPr>
          <w:rFonts w:ascii="Times New Roman" w:hAnsi="Times New Roman"/>
          <w:sz w:val="24"/>
          <w:szCs w:val="24"/>
        </w:rPr>
        <w:t>Ouverture ;</w:t>
      </w:r>
    </w:p>
    <w:p w14:paraId="6720A097" w14:textId="77777777" w:rsidR="00B516D6" w:rsidRPr="00555A61" w:rsidRDefault="00DA043A" w:rsidP="003427C0">
      <w:pPr>
        <w:numPr>
          <w:ilvl w:val="0"/>
          <w:numId w:val="22"/>
        </w:numPr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555A61">
        <w:rPr>
          <w:rFonts w:ascii="Times New Roman" w:hAnsi="Times New Roman"/>
          <w:sz w:val="24"/>
          <w:szCs w:val="24"/>
        </w:rPr>
        <w:t>Déroulement de l’atelier</w:t>
      </w:r>
      <w:r w:rsidR="008F1D53" w:rsidRPr="00555A61">
        <w:rPr>
          <w:rFonts w:ascii="Times New Roman" w:hAnsi="Times New Roman"/>
          <w:sz w:val="24"/>
          <w:szCs w:val="24"/>
        </w:rPr>
        <w:t> ;</w:t>
      </w:r>
    </w:p>
    <w:p w14:paraId="69BDB717" w14:textId="77777777" w:rsidR="00DA043A" w:rsidRPr="00555A61" w:rsidRDefault="00DA043A" w:rsidP="003427C0">
      <w:pPr>
        <w:numPr>
          <w:ilvl w:val="0"/>
          <w:numId w:val="22"/>
        </w:numPr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555A61">
        <w:rPr>
          <w:rFonts w:ascii="Times New Roman" w:hAnsi="Times New Roman"/>
          <w:sz w:val="24"/>
          <w:szCs w:val="24"/>
        </w:rPr>
        <w:t>Résultats de l’atelier</w:t>
      </w:r>
      <w:r w:rsidR="008F1D53" w:rsidRPr="00555A61">
        <w:rPr>
          <w:rFonts w:ascii="Times New Roman" w:hAnsi="Times New Roman"/>
          <w:sz w:val="24"/>
          <w:szCs w:val="24"/>
        </w:rPr>
        <w:t> ;</w:t>
      </w:r>
    </w:p>
    <w:p w14:paraId="2E25DF53" w14:textId="77777777" w:rsidR="00B516D6" w:rsidRPr="00555A61" w:rsidRDefault="00C30FE9" w:rsidP="003427C0">
      <w:pPr>
        <w:numPr>
          <w:ilvl w:val="0"/>
          <w:numId w:val="22"/>
        </w:numPr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555A61">
        <w:rPr>
          <w:rFonts w:ascii="Times New Roman" w:hAnsi="Times New Roman"/>
          <w:sz w:val="24"/>
          <w:szCs w:val="24"/>
        </w:rPr>
        <w:t>R</w:t>
      </w:r>
      <w:r w:rsidR="00B516D6" w:rsidRPr="00555A61">
        <w:rPr>
          <w:rFonts w:ascii="Times New Roman" w:hAnsi="Times New Roman"/>
          <w:sz w:val="24"/>
          <w:szCs w:val="24"/>
        </w:rPr>
        <w:t>ecommandations </w:t>
      </w:r>
      <w:r w:rsidR="00647F71" w:rsidRPr="00555A61">
        <w:rPr>
          <w:rFonts w:ascii="Times New Roman" w:hAnsi="Times New Roman"/>
          <w:sz w:val="24"/>
          <w:szCs w:val="24"/>
        </w:rPr>
        <w:t>et clôture de l’atelier ;</w:t>
      </w:r>
    </w:p>
    <w:p w14:paraId="7DF53131" w14:textId="77777777" w:rsidR="005B3759" w:rsidRPr="00555A61" w:rsidRDefault="005B3759" w:rsidP="003A4F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6D0DED" w14:textId="77777777" w:rsidR="00A24934" w:rsidRPr="00DE346F" w:rsidRDefault="00A24934" w:rsidP="00DE346F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346F">
        <w:rPr>
          <w:rFonts w:ascii="Times New Roman" w:hAnsi="Times New Roman"/>
          <w:b/>
          <w:bCs/>
          <w:sz w:val="24"/>
          <w:szCs w:val="24"/>
        </w:rPr>
        <w:t>OUVERTURE DE L’ATELIER</w:t>
      </w:r>
    </w:p>
    <w:p w14:paraId="6CBC10F1" w14:textId="77777777" w:rsidR="00A24934" w:rsidRPr="00AC5C49" w:rsidRDefault="00A24934" w:rsidP="00A249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2"/>
          <w:szCs w:val="12"/>
        </w:rPr>
      </w:pPr>
    </w:p>
    <w:p w14:paraId="05E2D136" w14:textId="77777777" w:rsidR="00A24934" w:rsidRDefault="00BB3646" w:rsidP="003A4F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441">
        <w:rPr>
          <w:rFonts w:ascii="Times New Roman" w:hAnsi="Times New Roman"/>
          <w:sz w:val="24"/>
          <w:szCs w:val="24"/>
        </w:rPr>
        <w:t xml:space="preserve">L’ouverture de </w:t>
      </w:r>
      <w:r w:rsidR="00555A61" w:rsidRPr="006B5441">
        <w:rPr>
          <w:rFonts w:ascii="Times New Roman" w:hAnsi="Times New Roman"/>
          <w:sz w:val="24"/>
          <w:szCs w:val="24"/>
        </w:rPr>
        <w:t>l’</w:t>
      </w:r>
      <w:r w:rsidRPr="006B5441">
        <w:rPr>
          <w:rFonts w:ascii="Times New Roman" w:hAnsi="Times New Roman"/>
          <w:sz w:val="24"/>
          <w:szCs w:val="24"/>
        </w:rPr>
        <w:t xml:space="preserve">atelier a été </w:t>
      </w:r>
      <w:r w:rsidR="00555A61" w:rsidRPr="006B5441">
        <w:rPr>
          <w:rFonts w:ascii="Times New Roman" w:hAnsi="Times New Roman"/>
          <w:sz w:val="24"/>
          <w:szCs w:val="24"/>
        </w:rPr>
        <w:t>marquée par le mot de bienvenu du Directeur des Etudes Démographiques par intérim de l’INSAE (</w:t>
      </w:r>
      <w:proofErr w:type="spellStart"/>
      <w:r w:rsidR="00555A61" w:rsidRPr="006B5441">
        <w:rPr>
          <w:rFonts w:ascii="Times New Roman" w:hAnsi="Times New Roman"/>
          <w:sz w:val="24"/>
          <w:szCs w:val="24"/>
        </w:rPr>
        <w:t>DEDpi</w:t>
      </w:r>
      <w:proofErr w:type="spellEnd"/>
      <w:r w:rsidR="00555A61" w:rsidRPr="006B5441">
        <w:rPr>
          <w:rFonts w:ascii="Times New Roman" w:hAnsi="Times New Roman"/>
          <w:sz w:val="24"/>
          <w:szCs w:val="24"/>
        </w:rPr>
        <w:t xml:space="preserve">/INSAE), représentant le DG empêché. Dans son mot, le </w:t>
      </w:r>
      <w:proofErr w:type="spellStart"/>
      <w:r w:rsidR="00555A61" w:rsidRPr="006B5441">
        <w:rPr>
          <w:rFonts w:ascii="Times New Roman" w:hAnsi="Times New Roman"/>
          <w:sz w:val="24"/>
          <w:szCs w:val="24"/>
        </w:rPr>
        <w:t>DEDpi</w:t>
      </w:r>
      <w:proofErr w:type="spellEnd"/>
      <w:r w:rsidR="00555A61" w:rsidRPr="006B5441">
        <w:rPr>
          <w:rFonts w:ascii="Times New Roman" w:hAnsi="Times New Roman"/>
          <w:sz w:val="24"/>
          <w:szCs w:val="24"/>
        </w:rPr>
        <w:t xml:space="preserve"> </w:t>
      </w:r>
      <w:r w:rsidR="00A24934" w:rsidRPr="006B5441">
        <w:rPr>
          <w:rFonts w:ascii="Times New Roman" w:hAnsi="Times New Roman"/>
          <w:sz w:val="24"/>
          <w:szCs w:val="24"/>
        </w:rPr>
        <w:t xml:space="preserve"> a rappelé l’importance que revêt cet atelier en ce sens qu’il est indispensable pour la stabilisation de la base de </w:t>
      </w:r>
      <w:r w:rsidR="009F4A5F" w:rsidRPr="006B5441">
        <w:rPr>
          <w:rFonts w:ascii="Times New Roman" w:hAnsi="Times New Roman"/>
          <w:sz w:val="24"/>
          <w:szCs w:val="24"/>
        </w:rPr>
        <w:t>données</w:t>
      </w:r>
      <w:r w:rsidR="00555A61" w:rsidRPr="006B5441">
        <w:rPr>
          <w:rFonts w:ascii="Times New Roman" w:hAnsi="Times New Roman"/>
          <w:sz w:val="24"/>
          <w:szCs w:val="24"/>
        </w:rPr>
        <w:t>, la tabulation et le démarrage de l’analyse des résultats</w:t>
      </w:r>
      <w:r w:rsidR="009F4A5F" w:rsidRPr="006B5441">
        <w:rPr>
          <w:rFonts w:ascii="Times New Roman" w:hAnsi="Times New Roman"/>
          <w:sz w:val="24"/>
          <w:szCs w:val="24"/>
        </w:rPr>
        <w:t xml:space="preserve">. </w:t>
      </w:r>
      <w:r w:rsidR="00555A61" w:rsidRPr="006B5441">
        <w:rPr>
          <w:rFonts w:ascii="Times New Roman" w:hAnsi="Times New Roman"/>
          <w:sz w:val="24"/>
          <w:szCs w:val="24"/>
        </w:rPr>
        <w:t>Il</w:t>
      </w:r>
      <w:r w:rsidR="00A24934" w:rsidRPr="006B5441">
        <w:rPr>
          <w:rFonts w:ascii="Times New Roman" w:hAnsi="Times New Roman"/>
          <w:sz w:val="24"/>
          <w:szCs w:val="24"/>
        </w:rPr>
        <w:t xml:space="preserve"> a par ailleurs invité les participants à donner le meilleur d’eux-mêmes pour </w:t>
      </w:r>
      <w:r w:rsidR="005F3495">
        <w:rPr>
          <w:rFonts w:ascii="Times New Roman" w:hAnsi="Times New Roman"/>
          <w:sz w:val="24"/>
          <w:szCs w:val="24"/>
        </w:rPr>
        <w:t>la réussite de l’atelier. Le</w:t>
      </w:r>
      <w:r w:rsidR="009F4A5F" w:rsidRPr="006B54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A5F" w:rsidRPr="006B5441">
        <w:rPr>
          <w:rFonts w:ascii="Times New Roman" w:hAnsi="Times New Roman"/>
          <w:sz w:val="24"/>
          <w:szCs w:val="24"/>
        </w:rPr>
        <w:t>DED</w:t>
      </w:r>
      <w:r w:rsidR="005F3495">
        <w:rPr>
          <w:rFonts w:ascii="Times New Roman" w:hAnsi="Times New Roman"/>
          <w:sz w:val="24"/>
          <w:szCs w:val="24"/>
        </w:rPr>
        <w:t>pi</w:t>
      </w:r>
      <w:proofErr w:type="spellEnd"/>
      <w:r w:rsidR="00A24934" w:rsidRPr="006B5441">
        <w:rPr>
          <w:rFonts w:ascii="Times New Roman" w:hAnsi="Times New Roman"/>
          <w:sz w:val="24"/>
          <w:szCs w:val="24"/>
        </w:rPr>
        <w:t xml:space="preserve"> a </w:t>
      </w:r>
      <w:r w:rsidR="00A675AB" w:rsidRPr="006B5441">
        <w:rPr>
          <w:rFonts w:ascii="Times New Roman" w:hAnsi="Times New Roman"/>
          <w:sz w:val="24"/>
          <w:szCs w:val="24"/>
        </w:rPr>
        <w:t>exhorté</w:t>
      </w:r>
      <w:r w:rsidR="00A24934" w:rsidRPr="006B5441">
        <w:rPr>
          <w:rFonts w:ascii="Times New Roman" w:hAnsi="Times New Roman"/>
          <w:sz w:val="24"/>
          <w:szCs w:val="24"/>
        </w:rPr>
        <w:t xml:space="preserve"> les participants </w:t>
      </w:r>
      <w:r w:rsidR="00A675AB" w:rsidRPr="006B5441">
        <w:rPr>
          <w:rFonts w:ascii="Times New Roman" w:hAnsi="Times New Roman"/>
          <w:sz w:val="24"/>
          <w:szCs w:val="24"/>
        </w:rPr>
        <w:t>à faire montre d’un</w:t>
      </w:r>
      <w:r w:rsidR="00A24934" w:rsidRPr="006B5441">
        <w:rPr>
          <w:rFonts w:ascii="Times New Roman" w:hAnsi="Times New Roman"/>
          <w:sz w:val="24"/>
          <w:szCs w:val="24"/>
        </w:rPr>
        <w:t xml:space="preserve"> engagement et </w:t>
      </w:r>
      <w:r w:rsidR="00A675AB" w:rsidRPr="006B5441">
        <w:rPr>
          <w:rFonts w:ascii="Times New Roman" w:hAnsi="Times New Roman"/>
          <w:sz w:val="24"/>
          <w:szCs w:val="24"/>
        </w:rPr>
        <w:t>d’une</w:t>
      </w:r>
      <w:r w:rsidR="00A24934" w:rsidRPr="006B5441">
        <w:rPr>
          <w:rFonts w:ascii="Times New Roman" w:hAnsi="Times New Roman"/>
          <w:sz w:val="24"/>
          <w:szCs w:val="24"/>
        </w:rPr>
        <w:t xml:space="preserve"> implication </w:t>
      </w:r>
      <w:r w:rsidR="00A675AB" w:rsidRPr="006B5441">
        <w:rPr>
          <w:rFonts w:ascii="Times New Roman" w:hAnsi="Times New Roman"/>
          <w:sz w:val="24"/>
          <w:szCs w:val="24"/>
        </w:rPr>
        <w:t xml:space="preserve">optimale </w:t>
      </w:r>
      <w:r w:rsidR="00A24934" w:rsidRPr="006B5441">
        <w:rPr>
          <w:rFonts w:ascii="Times New Roman" w:hAnsi="Times New Roman"/>
          <w:sz w:val="24"/>
          <w:szCs w:val="24"/>
        </w:rPr>
        <w:t xml:space="preserve">dans les travaux et a </w:t>
      </w:r>
      <w:r w:rsidR="00A675AB" w:rsidRPr="006B5441">
        <w:rPr>
          <w:rFonts w:ascii="Times New Roman" w:hAnsi="Times New Roman"/>
          <w:sz w:val="24"/>
          <w:szCs w:val="24"/>
        </w:rPr>
        <w:t xml:space="preserve">enfin </w:t>
      </w:r>
      <w:r w:rsidR="00A24934" w:rsidRPr="006B5441">
        <w:rPr>
          <w:rFonts w:ascii="Times New Roman" w:hAnsi="Times New Roman"/>
          <w:sz w:val="24"/>
          <w:szCs w:val="24"/>
        </w:rPr>
        <w:t>souhaité plein succès aux travaux.</w:t>
      </w:r>
    </w:p>
    <w:p w14:paraId="6980A835" w14:textId="77777777" w:rsidR="003A4F2B" w:rsidRDefault="003A4F2B" w:rsidP="003A4F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Après les mots du </w:t>
      </w:r>
      <w:proofErr w:type="spellStart"/>
      <w:r>
        <w:rPr>
          <w:rFonts w:ascii="Times New Roman" w:hAnsi="Times New Roman"/>
          <w:sz w:val="24"/>
          <w:szCs w:val="24"/>
        </w:rPr>
        <w:t>DEDpi</w:t>
      </w:r>
      <w:proofErr w:type="spellEnd"/>
      <w:r>
        <w:rPr>
          <w:rFonts w:ascii="Times New Roman" w:hAnsi="Times New Roman"/>
          <w:sz w:val="24"/>
          <w:szCs w:val="24"/>
        </w:rPr>
        <w:t>, les conditions logistiques ont été annoncées aux participants et le chronogramme a été adopté.</w:t>
      </w:r>
    </w:p>
    <w:p w14:paraId="07C1DDD0" w14:textId="77777777" w:rsidR="003A4F2B" w:rsidRPr="006B5441" w:rsidRDefault="003A4F2B" w:rsidP="003A4F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ailleurs les objectifs de l’atelier ont été présentés aux participants.</w:t>
      </w:r>
    </w:p>
    <w:p w14:paraId="33671EE6" w14:textId="77777777" w:rsidR="00E227F3" w:rsidRPr="00AC5C49" w:rsidRDefault="00E227F3" w:rsidP="003A4F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192916" w14:textId="77777777" w:rsidR="00523C33" w:rsidRDefault="003A4F2B" w:rsidP="00B923F7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DEROULEMENT DE L’ATELIER</w:t>
      </w:r>
    </w:p>
    <w:p w14:paraId="5E49E810" w14:textId="77777777" w:rsidR="00856FF7" w:rsidRDefault="00856FF7" w:rsidP="004065B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B1CED">
        <w:rPr>
          <w:rFonts w:ascii="Times New Roman" w:eastAsia="Times New Roman" w:hAnsi="Times New Roman" w:cs="Times New Roman"/>
          <w:color w:val="auto"/>
        </w:rPr>
        <w:t xml:space="preserve">Les travaux ont démarré par les instructions sur la méthode de travail qui a consisté en la présentation des tâches à accomplir </w:t>
      </w:r>
      <w:r w:rsidR="005F3495">
        <w:rPr>
          <w:rFonts w:ascii="Times New Roman" w:eastAsia="Times New Roman" w:hAnsi="Times New Roman" w:cs="Times New Roman"/>
          <w:color w:val="auto"/>
        </w:rPr>
        <w:t xml:space="preserve">et </w:t>
      </w:r>
      <w:r w:rsidRPr="00AB1CED">
        <w:rPr>
          <w:rFonts w:ascii="Times New Roman" w:eastAsia="Times New Roman" w:hAnsi="Times New Roman" w:cs="Times New Roman"/>
          <w:color w:val="auto"/>
        </w:rPr>
        <w:t>les outils pour y arriver. A</w:t>
      </w:r>
      <w:r w:rsidR="00AB1CED" w:rsidRPr="00AB1CED">
        <w:rPr>
          <w:rFonts w:ascii="Times New Roman" w:eastAsia="Times New Roman" w:hAnsi="Times New Roman" w:cs="Times New Roman"/>
          <w:color w:val="auto"/>
        </w:rPr>
        <w:t xml:space="preserve"> cet effet, la nomenclature d’</w:t>
      </w:r>
      <w:r w:rsidR="00B90776" w:rsidRPr="00AB1CED">
        <w:rPr>
          <w:rFonts w:ascii="Times New Roman" w:eastAsia="Times New Roman" w:hAnsi="Times New Roman" w:cs="Times New Roman"/>
          <w:color w:val="auto"/>
        </w:rPr>
        <w:t>activités</w:t>
      </w:r>
      <w:r w:rsidR="00AB1CED" w:rsidRPr="00AB1CED">
        <w:rPr>
          <w:rFonts w:ascii="Times New Roman" w:eastAsia="Times New Roman" w:hAnsi="Times New Roman" w:cs="Times New Roman"/>
          <w:color w:val="auto"/>
        </w:rPr>
        <w:t xml:space="preserve"> et de produits révisée pour les Etats membres d’AFRISTAT, NAEMA rev1 ET NOPEMA rev1  a été utilisé pour les questions sur les professions et les activités</w:t>
      </w:r>
      <w:r w:rsidR="00AB1CED">
        <w:rPr>
          <w:rFonts w:ascii="Times New Roman" w:eastAsia="Times New Roman" w:hAnsi="Times New Roman" w:cs="Times New Roman"/>
          <w:color w:val="auto"/>
        </w:rPr>
        <w:t>.</w:t>
      </w:r>
    </w:p>
    <w:p w14:paraId="54589B0F" w14:textId="77777777" w:rsidR="00C36CFE" w:rsidRDefault="00B90776" w:rsidP="004065B7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Par la suite les participants ont travaillé en groupe sur la base des fichiers Excel de base contenant les informations objet de l’édition.</w:t>
      </w:r>
      <w:r w:rsidR="00C36CFE">
        <w:rPr>
          <w:rFonts w:ascii="Times New Roman" w:eastAsia="Times New Roman" w:hAnsi="Times New Roman" w:cs="Times New Roman"/>
          <w:color w:val="auto"/>
        </w:rPr>
        <w:t xml:space="preserve"> </w:t>
      </w:r>
      <w:r w:rsidR="005F3495">
        <w:rPr>
          <w:rFonts w:ascii="Times New Roman" w:hAnsi="Times New Roman"/>
        </w:rPr>
        <w:t>P</w:t>
      </w:r>
      <w:r w:rsidR="00C36CFE">
        <w:rPr>
          <w:rFonts w:ascii="Times New Roman" w:hAnsi="Times New Roman"/>
        </w:rPr>
        <w:t xml:space="preserve">our les autres types de questions ouvertes " Autre à préciser" les méthodes et les éléments de base ont été expliqués aux participants. </w:t>
      </w:r>
    </w:p>
    <w:p w14:paraId="664161D8" w14:textId="77777777" w:rsidR="00422F11" w:rsidRDefault="00422F11" w:rsidP="004065B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75537BAC" w14:textId="77777777" w:rsidR="00CB2D51" w:rsidRDefault="00422F11" w:rsidP="004065B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Pour la codification des réponses "autres à préciser", les participants se sont basés sur la nomenclature citée plus haut  pour les réponses des questions relatives à l’occupation du conjoint et à l’occupation de l’enquêtée. </w:t>
      </w:r>
    </w:p>
    <w:p w14:paraId="1EBC7E61" w14:textId="77777777" w:rsidR="00AB1CED" w:rsidRPr="00AB1CED" w:rsidRDefault="00604891" w:rsidP="004065B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La synthèse faite, à la fin de chaque journée permet d’évaluer l’état d’avancement des travaux et de réorganiser les activités pour le jour suivant. </w:t>
      </w:r>
    </w:p>
    <w:p w14:paraId="404923AF" w14:textId="77777777" w:rsidR="003D0560" w:rsidRDefault="003D0560" w:rsidP="004065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EABF40" w14:textId="77777777" w:rsidR="00E176E9" w:rsidRDefault="00E176E9" w:rsidP="00DE346F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346F">
        <w:rPr>
          <w:rFonts w:ascii="Times New Roman" w:hAnsi="Times New Roman"/>
          <w:b/>
          <w:bCs/>
          <w:sz w:val="24"/>
          <w:szCs w:val="24"/>
        </w:rPr>
        <w:t>RESULTATS DE L’ATELIER</w:t>
      </w:r>
    </w:p>
    <w:p w14:paraId="58B7C973" w14:textId="77777777" w:rsidR="00C36CFE" w:rsidRDefault="00C36CFE" w:rsidP="004065B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la fin de l’atelier, la base de données de l’EDSB-V est apurée pour la stabilisation et la tabulation.</w:t>
      </w:r>
    </w:p>
    <w:p w14:paraId="1DB81A65" w14:textId="77777777" w:rsidR="00AF26CD" w:rsidRPr="0060030B" w:rsidRDefault="00C36CFE" w:rsidP="004065B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B7827">
        <w:rPr>
          <w:rFonts w:ascii="Times New Roman" w:hAnsi="Times New Roman"/>
          <w:bCs/>
          <w:sz w:val="24"/>
          <w:szCs w:val="24"/>
        </w:rPr>
        <w:t>De façon s</w:t>
      </w:r>
      <w:r w:rsidR="00E5673C">
        <w:rPr>
          <w:rFonts w:ascii="Times New Roman" w:hAnsi="Times New Roman"/>
          <w:bCs/>
          <w:sz w:val="24"/>
          <w:szCs w:val="24"/>
        </w:rPr>
        <w:t>pécifique</w:t>
      </w:r>
      <w:r w:rsidR="008B7827">
        <w:rPr>
          <w:rFonts w:ascii="Times New Roman" w:hAnsi="Times New Roman"/>
          <w:bCs/>
          <w:sz w:val="24"/>
          <w:szCs w:val="24"/>
        </w:rPr>
        <w:t xml:space="preserve">, </w:t>
      </w:r>
      <w:r w:rsidR="00E5673C">
        <w:rPr>
          <w:rFonts w:ascii="Times New Roman" w:hAnsi="Times New Roman"/>
          <w:bCs/>
          <w:sz w:val="24"/>
          <w:szCs w:val="24"/>
        </w:rPr>
        <w:t>les résultats ci-après ont été atteints :</w:t>
      </w:r>
    </w:p>
    <w:p w14:paraId="3AD95175" w14:textId="77777777" w:rsidR="00B516D6" w:rsidRPr="003F5BE9" w:rsidRDefault="008B7827" w:rsidP="004065B7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B516D6" w:rsidRPr="003F5BE9">
        <w:rPr>
          <w:rFonts w:ascii="Times New Roman" w:hAnsi="Times New Roman"/>
          <w:sz w:val="24"/>
          <w:szCs w:val="24"/>
        </w:rPr>
        <w:t xml:space="preserve">es </w:t>
      </w:r>
      <w:r w:rsidR="0047008D">
        <w:rPr>
          <w:rFonts w:ascii="Times New Roman" w:hAnsi="Times New Roman"/>
          <w:sz w:val="24"/>
          <w:szCs w:val="24"/>
        </w:rPr>
        <w:t xml:space="preserve">différentes </w:t>
      </w:r>
      <w:r w:rsidR="00B516D6" w:rsidRPr="003F5BE9">
        <w:rPr>
          <w:rFonts w:ascii="Times New Roman" w:hAnsi="Times New Roman"/>
          <w:sz w:val="24"/>
          <w:szCs w:val="24"/>
        </w:rPr>
        <w:t xml:space="preserve">erreurs </w:t>
      </w:r>
      <w:r w:rsidR="0047008D">
        <w:rPr>
          <w:rFonts w:ascii="Times New Roman" w:hAnsi="Times New Roman"/>
          <w:sz w:val="24"/>
          <w:szCs w:val="24"/>
        </w:rPr>
        <w:t xml:space="preserve">d’incohérence </w:t>
      </w:r>
      <w:r w:rsidR="00B516D6" w:rsidRPr="003F5BE9">
        <w:rPr>
          <w:rFonts w:ascii="Times New Roman" w:hAnsi="Times New Roman"/>
          <w:sz w:val="24"/>
          <w:szCs w:val="24"/>
        </w:rPr>
        <w:t>sont détectées ;</w:t>
      </w:r>
    </w:p>
    <w:p w14:paraId="3E16DB42" w14:textId="77777777" w:rsidR="00B516D6" w:rsidRPr="003F5BE9" w:rsidRDefault="008B7827" w:rsidP="004065B7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5673C">
        <w:rPr>
          <w:rFonts w:ascii="Times New Roman" w:hAnsi="Times New Roman"/>
          <w:sz w:val="24"/>
          <w:szCs w:val="24"/>
        </w:rPr>
        <w:t>es</w:t>
      </w:r>
      <w:r w:rsidR="00B516D6" w:rsidRPr="003F5BE9">
        <w:rPr>
          <w:rFonts w:ascii="Times New Roman" w:hAnsi="Times New Roman"/>
          <w:sz w:val="24"/>
          <w:szCs w:val="24"/>
        </w:rPr>
        <w:t xml:space="preserve"> correction</w:t>
      </w:r>
      <w:r w:rsidR="00E5673C">
        <w:rPr>
          <w:rFonts w:ascii="Times New Roman" w:hAnsi="Times New Roman"/>
          <w:sz w:val="24"/>
          <w:szCs w:val="24"/>
        </w:rPr>
        <w:t>s</w:t>
      </w:r>
      <w:r w:rsidR="00B516D6" w:rsidRPr="003F5BE9">
        <w:rPr>
          <w:rFonts w:ascii="Times New Roman" w:hAnsi="Times New Roman"/>
          <w:sz w:val="24"/>
          <w:szCs w:val="24"/>
        </w:rPr>
        <w:t xml:space="preserve"> des listings d’erreurs </w:t>
      </w:r>
      <w:r w:rsidR="00E5673C">
        <w:rPr>
          <w:rFonts w:ascii="Times New Roman" w:hAnsi="Times New Roman"/>
          <w:sz w:val="24"/>
          <w:szCs w:val="24"/>
        </w:rPr>
        <w:t>sont</w:t>
      </w:r>
      <w:r w:rsidR="00B516D6" w:rsidRPr="003F5BE9">
        <w:rPr>
          <w:rFonts w:ascii="Times New Roman" w:hAnsi="Times New Roman"/>
          <w:sz w:val="24"/>
          <w:szCs w:val="24"/>
        </w:rPr>
        <w:t xml:space="preserve"> réalisée</w:t>
      </w:r>
      <w:r w:rsidR="00E5673C">
        <w:rPr>
          <w:rFonts w:ascii="Times New Roman" w:hAnsi="Times New Roman"/>
          <w:sz w:val="24"/>
          <w:szCs w:val="24"/>
        </w:rPr>
        <w:t>s</w:t>
      </w:r>
      <w:r w:rsidR="00C36CFE">
        <w:rPr>
          <w:rFonts w:ascii="Times New Roman" w:hAnsi="Times New Roman"/>
          <w:sz w:val="24"/>
          <w:szCs w:val="24"/>
        </w:rPr>
        <w:t xml:space="preserve"> </w:t>
      </w:r>
      <w:r w:rsidR="00122756">
        <w:rPr>
          <w:rFonts w:ascii="Times New Roman" w:hAnsi="Times New Roman"/>
          <w:sz w:val="24"/>
          <w:szCs w:val="24"/>
        </w:rPr>
        <w:t xml:space="preserve">et intégrées </w:t>
      </w:r>
      <w:r w:rsidR="00122756" w:rsidRPr="003F5BE9">
        <w:rPr>
          <w:rFonts w:ascii="Times New Roman" w:hAnsi="Times New Roman"/>
          <w:sz w:val="24"/>
          <w:szCs w:val="24"/>
        </w:rPr>
        <w:t>dans la base des données</w:t>
      </w:r>
      <w:r w:rsidR="00C36CFE">
        <w:rPr>
          <w:rFonts w:ascii="Times New Roman" w:hAnsi="Times New Roman"/>
          <w:sz w:val="24"/>
          <w:szCs w:val="24"/>
        </w:rPr>
        <w:t> ;</w:t>
      </w:r>
      <w:r w:rsidR="00122756" w:rsidRPr="003F5BE9">
        <w:rPr>
          <w:rFonts w:ascii="Times New Roman" w:hAnsi="Times New Roman"/>
          <w:sz w:val="24"/>
          <w:szCs w:val="24"/>
        </w:rPr>
        <w:t> </w:t>
      </w:r>
      <w:r w:rsidR="00122756">
        <w:rPr>
          <w:rFonts w:ascii="Times New Roman" w:hAnsi="Times New Roman"/>
          <w:sz w:val="24"/>
          <w:szCs w:val="24"/>
        </w:rPr>
        <w:t xml:space="preserve"> </w:t>
      </w:r>
    </w:p>
    <w:p w14:paraId="0DE64015" w14:textId="77777777" w:rsidR="0047008D" w:rsidRPr="003F5BE9" w:rsidRDefault="008B7827" w:rsidP="004065B7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47008D">
        <w:rPr>
          <w:rFonts w:ascii="Times New Roman" w:hAnsi="Times New Roman"/>
          <w:sz w:val="24"/>
          <w:szCs w:val="24"/>
        </w:rPr>
        <w:t>es variables "</w:t>
      </w:r>
      <w:r w:rsidR="0047008D" w:rsidRPr="0067435D">
        <w:rPr>
          <w:rFonts w:ascii="Times New Roman" w:hAnsi="Times New Roman"/>
          <w:sz w:val="24"/>
          <w:szCs w:val="24"/>
        </w:rPr>
        <w:t>autres à préciser</w:t>
      </w:r>
      <w:r w:rsidR="0047008D">
        <w:rPr>
          <w:rFonts w:ascii="Times New Roman" w:hAnsi="Times New Roman"/>
          <w:sz w:val="24"/>
          <w:szCs w:val="24"/>
        </w:rPr>
        <w:t>" sont entièrement codifiées et intégrées dans la base de données ;</w:t>
      </w:r>
    </w:p>
    <w:p w14:paraId="55351595" w14:textId="77777777" w:rsidR="00B516D6" w:rsidRDefault="008B7827" w:rsidP="004065B7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B516D6" w:rsidRPr="003F5BE9">
        <w:rPr>
          <w:rFonts w:ascii="Times New Roman" w:hAnsi="Times New Roman"/>
          <w:sz w:val="24"/>
          <w:szCs w:val="24"/>
        </w:rPr>
        <w:t>a base des données de l’EDSB</w:t>
      </w:r>
      <w:r w:rsidR="0047008D">
        <w:rPr>
          <w:rFonts w:ascii="Times New Roman" w:hAnsi="Times New Roman"/>
          <w:sz w:val="24"/>
          <w:szCs w:val="24"/>
        </w:rPr>
        <w:t>-</w:t>
      </w:r>
      <w:r w:rsidR="00C36CFE">
        <w:rPr>
          <w:rFonts w:ascii="Times New Roman" w:hAnsi="Times New Roman"/>
          <w:sz w:val="24"/>
          <w:szCs w:val="24"/>
        </w:rPr>
        <w:t>V</w:t>
      </w:r>
      <w:r w:rsidR="00B516D6" w:rsidRPr="003F5BE9">
        <w:rPr>
          <w:rFonts w:ascii="Times New Roman" w:hAnsi="Times New Roman"/>
          <w:sz w:val="24"/>
          <w:szCs w:val="24"/>
        </w:rPr>
        <w:t xml:space="preserve"> est </w:t>
      </w:r>
      <w:r w:rsidR="006A4284">
        <w:rPr>
          <w:rFonts w:ascii="Times New Roman" w:hAnsi="Times New Roman"/>
          <w:sz w:val="24"/>
          <w:szCs w:val="24"/>
        </w:rPr>
        <w:t xml:space="preserve">stabilisée et </w:t>
      </w:r>
      <w:r w:rsidR="00B516D6" w:rsidRPr="003F5BE9">
        <w:rPr>
          <w:rFonts w:ascii="Times New Roman" w:hAnsi="Times New Roman"/>
          <w:sz w:val="24"/>
          <w:szCs w:val="24"/>
        </w:rPr>
        <w:t>disponible</w:t>
      </w:r>
      <w:r w:rsidR="006A4284">
        <w:rPr>
          <w:rFonts w:ascii="Times New Roman" w:hAnsi="Times New Roman"/>
          <w:sz w:val="24"/>
          <w:szCs w:val="24"/>
        </w:rPr>
        <w:t> ;</w:t>
      </w:r>
    </w:p>
    <w:p w14:paraId="7089D88E" w14:textId="77777777" w:rsidR="005C0B71" w:rsidRPr="005C0B71" w:rsidRDefault="005C0B71" w:rsidP="004065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45C136" w14:textId="77777777" w:rsidR="00B40D8D" w:rsidRPr="00166849" w:rsidRDefault="00B40D8D" w:rsidP="00DE346F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849">
        <w:rPr>
          <w:rFonts w:ascii="Times New Roman" w:hAnsi="Times New Roman"/>
          <w:b/>
          <w:bCs/>
          <w:sz w:val="24"/>
          <w:szCs w:val="24"/>
        </w:rPr>
        <w:t>RECOMMANDATIONS</w:t>
      </w:r>
      <w:r w:rsidR="00C36CFE">
        <w:rPr>
          <w:rFonts w:ascii="Times New Roman" w:hAnsi="Times New Roman"/>
          <w:b/>
          <w:bCs/>
          <w:sz w:val="24"/>
          <w:szCs w:val="24"/>
        </w:rPr>
        <w:t xml:space="preserve"> ET CLOTURE DE L’ATELIER</w:t>
      </w:r>
    </w:p>
    <w:p w14:paraId="561217BF" w14:textId="77777777" w:rsidR="00B40D8D" w:rsidRPr="00421A2F" w:rsidRDefault="00B40D8D" w:rsidP="004065B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21A2F">
        <w:rPr>
          <w:rFonts w:ascii="Times New Roman" w:hAnsi="Times New Roman"/>
          <w:bCs/>
          <w:sz w:val="24"/>
          <w:szCs w:val="24"/>
        </w:rPr>
        <w:t>A l’issue des travaux</w:t>
      </w:r>
      <w:r w:rsidR="00E4368A">
        <w:rPr>
          <w:rFonts w:ascii="Times New Roman" w:hAnsi="Times New Roman"/>
          <w:bCs/>
          <w:sz w:val="24"/>
          <w:szCs w:val="24"/>
        </w:rPr>
        <w:t xml:space="preserve"> de cet atelier</w:t>
      </w:r>
      <w:r w:rsidRPr="00421A2F">
        <w:rPr>
          <w:rFonts w:ascii="Times New Roman" w:hAnsi="Times New Roman"/>
          <w:bCs/>
          <w:sz w:val="24"/>
          <w:szCs w:val="24"/>
        </w:rPr>
        <w:t xml:space="preserve">, les recommandations suivantes ont été formulées : </w:t>
      </w:r>
    </w:p>
    <w:p w14:paraId="0F25E038" w14:textId="77777777" w:rsidR="00E4368A" w:rsidRDefault="00E4368A" w:rsidP="004065B7">
      <w:pPr>
        <w:pStyle w:val="Paragraphedeliste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Prendre toutes les dispositions pour que la base soit définitivement stabilisée en un temps record afin de permettre son exploitation ;</w:t>
      </w:r>
    </w:p>
    <w:p w14:paraId="3B17720D" w14:textId="77777777" w:rsidR="00B40D8D" w:rsidRPr="005273D5" w:rsidRDefault="00C36CFE" w:rsidP="004065B7">
      <w:pPr>
        <w:pStyle w:val="Paragraphedeliste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Réaliser dans un bref délai les analyse des résultats </w:t>
      </w:r>
      <w:r w:rsidR="00C60BD8">
        <w:rPr>
          <w:rFonts w:ascii="Times New Roman" w:hAnsi="Times New Roman"/>
          <w:bCs/>
          <w:sz w:val="24"/>
          <w:szCs w:val="24"/>
        </w:rPr>
        <w:t>de l’EDSB-</w:t>
      </w:r>
      <w:r>
        <w:rPr>
          <w:rFonts w:ascii="Times New Roman" w:hAnsi="Times New Roman"/>
          <w:bCs/>
          <w:sz w:val="24"/>
          <w:szCs w:val="24"/>
        </w:rPr>
        <w:t>V</w:t>
      </w:r>
      <w:r w:rsidR="00C60BD8">
        <w:rPr>
          <w:rFonts w:ascii="Times New Roman" w:hAnsi="Times New Roman"/>
          <w:bCs/>
          <w:sz w:val="24"/>
          <w:szCs w:val="24"/>
        </w:rPr>
        <w:t> ;</w:t>
      </w:r>
    </w:p>
    <w:p w14:paraId="0D7F2EEC" w14:textId="77777777" w:rsidR="000030EA" w:rsidRDefault="0071216B" w:rsidP="00406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fin des travaux a </w:t>
      </w:r>
      <w:r w:rsidR="007338B8" w:rsidRPr="00AC5C49">
        <w:rPr>
          <w:rFonts w:ascii="Times New Roman" w:hAnsi="Times New Roman"/>
          <w:sz w:val="24"/>
          <w:szCs w:val="24"/>
        </w:rPr>
        <w:t xml:space="preserve">été </w:t>
      </w:r>
      <w:r w:rsidR="00E30FA3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rquée par le mot de clôture du</w:t>
      </w:r>
      <w:r w:rsidR="00E30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FA3">
        <w:rPr>
          <w:rFonts w:ascii="Times New Roman" w:hAnsi="Times New Roman"/>
          <w:sz w:val="24"/>
          <w:szCs w:val="24"/>
        </w:rPr>
        <w:t>DED</w:t>
      </w:r>
      <w:r>
        <w:rPr>
          <w:rFonts w:ascii="Times New Roman" w:hAnsi="Times New Roman"/>
          <w:sz w:val="24"/>
          <w:szCs w:val="24"/>
        </w:rPr>
        <w:t>pi</w:t>
      </w:r>
      <w:proofErr w:type="spellEnd"/>
      <w:r w:rsidR="006742F7" w:rsidRPr="00AC5C49">
        <w:rPr>
          <w:rFonts w:ascii="Times New Roman" w:hAnsi="Times New Roman"/>
          <w:sz w:val="24"/>
          <w:szCs w:val="24"/>
        </w:rPr>
        <w:t>/INSAE</w:t>
      </w:r>
      <w:r w:rsidR="009A356B" w:rsidRPr="00AC5C49">
        <w:rPr>
          <w:rFonts w:ascii="Times New Roman" w:hAnsi="Times New Roman"/>
          <w:sz w:val="24"/>
          <w:szCs w:val="24"/>
        </w:rPr>
        <w:t>. Très satisfait du déroulement des travaux et des résultats obten</w:t>
      </w:r>
      <w:r w:rsidR="00E30FA3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, le</w:t>
      </w:r>
      <w:r w:rsidR="00E30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FA3">
        <w:rPr>
          <w:rFonts w:ascii="Times New Roman" w:hAnsi="Times New Roman"/>
          <w:sz w:val="24"/>
          <w:szCs w:val="24"/>
        </w:rPr>
        <w:t>DED</w:t>
      </w:r>
      <w:r>
        <w:rPr>
          <w:rFonts w:ascii="Times New Roman" w:hAnsi="Times New Roman"/>
          <w:sz w:val="24"/>
          <w:szCs w:val="24"/>
        </w:rPr>
        <w:t>pi</w:t>
      </w:r>
      <w:proofErr w:type="spellEnd"/>
      <w:r w:rsidR="009A356B" w:rsidRPr="00AC5C49">
        <w:rPr>
          <w:rFonts w:ascii="Times New Roman" w:hAnsi="Times New Roman"/>
          <w:sz w:val="24"/>
          <w:szCs w:val="24"/>
        </w:rPr>
        <w:t xml:space="preserve"> a</w:t>
      </w:r>
      <w:r w:rsidR="007338B8" w:rsidRPr="00AC5C49">
        <w:rPr>
          <w:rFonts w:ascii="Times New Roman" w:hAnsi="Times New Roman"/>
          <w:sz w:val="24"/>
          <w:szCs w:val="24"/>
        </w:rPr>
        <w:t xml:space="preserve"> féli</w:t>
      </w:r>
      <w:r w:rsidR="006742F7" w:rsidRPr="00AC5C49">
        <w:rPr>
          <w:rFonts w:ascii="Times New Roman" w:hAnsi="Times New Roman"/>
          <w:sz w:val="24"/>
          <w:szCs w:val="24"/>
        </w:rPr>
        <w:t>c</w:t>
      </w:r>
      <w:r w:rsidR="00436B8E">
        <w:rPr>
          <w:rFonts w:ascii="Times New Roman" w:hAnsi="Times New Roman"/>
          <w:sz w:val="24"/>
          <w:szCs w:val="24"/>
        </w:rPr>
        <w:t>ité les participants qui, a-t-</w:t>
      </w:r>
      <w:r>
        <w:rPr>
          <w:rFonts w:ascii="Times New Roman" w:hAnsi="Times New Roman"/>
          <w:sz w:val="24"/>
          <w:szCs w:val="24"/>
        </w:rPr>
        <w:t>il</w:t>
      </w:r>
      <w:r w:rsidR="007338B8" w:rsidRPr="00AC5C49">
        <w:rPr>
          <w:rFonts w:ascii="Times New Roman" w:hAnsi="Times New Roman"/>
          <w:sz w:val="24"/>
          <w:szCs w:val="24"/>
        </w:rPr>
        <w:t xml:space="preserve"> dit, ont fait montre d’une réelle détermination tout au long de cet atelier. </w:t>
      </w:r>
      <w:r w:rsidR="00436B8E">
        <w:rPr>
          <w:rFonts w:ascii="Times New Roman" w:hAnsi="Times New Roman"/>
          <w:sz w:val="24"/>
          <w:szCs w:val="24"/>
        </w:rPr>
        <w:t xml:space="preserve">Enfin, </w:t>
      </w:r>
      <w:r w:rsidR="006C5766">
        <w:rPr>
          <w:rFonts w:ascii="Times New Roman" w:hAnsi="Times New Roman"/>
          <w:sz w:val="24"/>
          <w:szCs w:val="24"/>
        </w:rPr>
        <w:t>il</w:t>
      </w:r>
      <w:r w:rsidR="009A356B" w:rsidRPr="00AC5C49">
        <w:rPr>
          <w:rFonts w:ascii="Times New Roman" w:hAnsi="Times New Roman"/>
          <w:sz w:val="24"/>
          <w:szCs w:val="24"/>
        </w:rPr>
        <w:t xml:space="preserve"> a </w:t>
      </w:r>
      <w:r w:rsidR="00413837">
        <w:rPr>
          <w:rFonts w:ascii="Times New Roman" w:hAnsi="Times New Roman"/>
          <w:sz w:val="24"/>
          <w:szCs w:val="24"/>
        </w:rPr>
        <w:t>remercié les Partenaires Techniques et F</w:t>
      </w:r>
      <w:r w:rsidR="007338B8" w:rsidRPr="00AC5C49">
        <w:rPr>
          <w:rFonts w:ascii="Times New Roman" w:hAnsi="Times New Roman"/>
          <w:sz w:val="24"/>
          <w:szCs w:val="24"/>
        </w:rPr>
        <w:t>inancie</w:t>
      </w:r>
      <w:r w:rsidR="006742F7" w:rsidRPr="00AC5C49">
        <w:rPr>
          <w:rFonts w:ascii="Times New Roman" w:hAnsi="Times New Roman"/>
          <w:sz w:val="24"/>
          <w:szCs w:val="24"/>
        </w:rPr>
        <w:t xml:space="preserve">rs qui </w:t>
      </w:r>
      <w:r>
        <w:rPr>
          <w:rFonts w:ascii="Times New Roman" w:hAnsi="Times New Roman"/>
          <w:sz w:val="24"/>
          <w:szCs w:val="24"/>
        </w:rPr>
        <w:t>ont</w:t>
      </w:r>
      <w:r w:rsidR="0041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appuyé</w:t>
      </w:r>
      <w:r w:rsidR="0041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l’</w:t>
      </w:r>
      <w:r w:rsidR="00413837">
        <w:rPr>
          <w:rFonts w:ascii="Times New Roman" w:hAnsi="Times New Roman"/>
          <w:sz w:val="24"/>
          <w:szCs w:val="24"/>
        </w:rPr>
        <w:t xml:space="preserve">atelier. </w:t>
      </w:r>
    </w:p>
    <w:p w14:paraId="6337D12C" w14:textId="77777777" w:rsidR="006C5766" w:rsidRDefault="006C5766" w:rsidP="006C5766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F608316" w14:textId="77777777" w:rsidR="00D437F2" w:rsidRDefault="00D437F2" w:rsidP="00166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91D7BB" w14:textId="77777777" w:rsidR="006C5766" w:rsidRDefault="006C5766" w:rsidP="00166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0DFAC6" w14:textId="77777777" w:rsidR="006C5766" w:rsidRDefault="00A14987" w:rsidP="00A14987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Rémy HOUNGUEVOU </w:t>
      </w:r>
    </w:p>
    <w:p w14:paraId="155A4F9B" w14:textId="77777777" w:rsidR="00D437F2" w:rsidRPr="00A14987" w:rsidRDefault="00A14987" w:rsidP="00A1498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437F2" w:rsidRPr="00A14987">
        <w:rPr>
          <w:rFonts w:ascii="Times New Roman" w:hAnsi="Times New Roman"/>
          <w:b/>
          <w:sz w:val="24"/>
          <w:szCs w:val="24"/>
        </w:rPr>
        <w:t xml:space="preserve">Directeur des Etudes Démographiques par Intérim </w:t>
      </w:r>
    </w:p>
    <w:p w14:paraId="44ACA056" w14:textId="77777777" w:rsidR="00D437F2" w:rsidRDefault="00D437F2" w:rsidP="00D437F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D8FD178" w14:textId="77777777" w:rsidR="00D437F2" w:rsidRDefault="00D437F2" w:rsidP="00D437F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163B45A" w14:textId="77777777" w:rsidR="00D437F2" w:rsidRDefault="00D437F2" w:rsidP="00D437F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90A864F" w14:textId="77777777" w:rsidR="00D437F2" w:rsidRPr="00AC5C49" w:rsidRDefault="00D437F2" w:rsidP="00D437F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3CF6595" w14:textId="77777777" w:rsidR="00C149DA" w:rsidRPr="00AC5C49" w:rsidRDefault="00421A2F" w:rsidP="001849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149DA" w:rsidRPr="00AC5C49">
        <w:rPr>
          <w:rFonts w:ascii="Times New Roman" w:hAnsi="Times New Roman"/>
          <w:b/>
          <w:sz w:val="24"/>
          <w:szCs w:val="24"/>
        </w:rPr>
        <w:lastRenderedPageBreak/>
        <w:t>ANNEXES</w:t>
      </w:r>
    </w:p>
    <w:p w14:paraId="5678E51C" w14:textId="77777777" w:rsidR="00885542" w:rsidRPr="00885542" w:rsidRDefault="00885542" w:rsidP="008855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5542">
        <w:rPr>
          <w:rFonts w:ascii="Times New Roman" w:hAnsi="Times New Roman"/>
          <w:sz w:val="24"/>
          <w:szCs w:val="24"/>
          <w:u w:val="single"/>
        </w:rPr>
        <w:t>ANNEXE 1</w:t>
      </w:r>
      <w:r w:rsidRPr="00885542">
        <w:rPr>
          <w:rFonts w:ascii="Times New Roman" w:hAnsi="Times New Roman"/>
          <w:sz w:val="24"/>
          <w:szCs w:val="24"/>
        </w:rPr>
        <w:t> : Liste des participants</w:t>
      </w:r>
    </w:p>
    <w:p w14:paraId="76FA5728" w14:textId="77777777" w:rsidR="00885542" w:rsidRPr="00885542" w:rsidRDefault="00885542" w:rsidP="00885542">
      <w:pPr>
        <w:spacing w:after="0"/>
        <w:jc w:val="both"/>
        <w:rPr>
          <w:rFonts w:ascii="Times New Roman" w:hAnsi="Times New Roman"/>
          <w:color w:val="0070C0"/>
          <w:sz w:val="12"/>
          <w:szCs w:val="24"/>
        </w:rPr>
      </w:pPr>
    </w:p>
    <w:tbl>
      <w:tblPr>
        <w:tblStyle w:val="Grilledutableau1"/>
        <w:tblW w:w="10288" w:type="dxa"/>
        <w:jc w:val="center"/>
        <w:tblLook w:val="04A0" w:firstRow="1" w:lastRow="0" w:firstColumn="1" w:lastColumn="0" w:noHBand="0" w:noVBand="1"/>
      </w:tblPr>
      <w:tblGrid>
        <w:gridCol w:w="486"/>
        <w:gridCol w:w="3478"/>
        <w:gridCol w:w="1985"/>
        <w:gridCol w:w="1383"/>
        <w:gridCol w:w="2956"/>
      </w:tblGrid>
      <w:tr w:rsidR="00885542" w:rsidRPr="00885542" w14:paraId="079B8B05" w14:textId="77777777" w:rsidTr="0091030E">
        <w:trPr>
          <w:trHeight w:val="315"/>
          <w:jc w:val="center"/>
        </w:trPr>
        <w:tc>
          <w:tcPr>
            <w:tcW w:w="486" w:type="dxa"/>
            <w:noWrap/>
            <w:vAlign w:val="center"/>
            <w:hideMark/>
          </w:tcPr>
          <w:p w14:paraId="7CEEA0A0" w14:textId="77777777" w:rsidR="00885542" w:rsidRPr="00885542" w:rsidRDefault="00885542" w:rsidP="0088554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N°</w:t>
            </w:r>
          </w:p>
        </w:tc>
        <w:tc>
          <w:tcPr>
            <w:tcW w:w="3478" w:type="dxa"/>
            <w:noWrap/>
            <w:vAlign w:val="center"/>
            <w:hideMark/>
          </w:tcPr>
          <w:p w14:paraId="69950725" w14:textId="77777777" w:rsidR="00885542" w:rsidRPr="00885542" w:rsidRDefault="00885542" w:rsidP="0088554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85542">
              <w:rPr>
                <w:rFonts w:ascii="Times New Roman" w:hAnsi="Times New Roman"/>
                <w:b/>
                <w:bCs/>
                <w:sz w:val="21"/>
                <w:szCs w:val="21"/>
              </w:rPr>
              <w:t>NOMS ET PRENOMS</w:t>
            </w:r>
          </w:p>
        </w:tc>
        <w:tc>
          <w:tcPr>
            <w:tcW w:w="1985" w:type="dxa"/>
            <w:noWrap/>
            <w:vAlign w:val="center"/>
            <w:hideMark/>
          </w:tcPr>
          <w:p w14:paraId="153FFB5F" w14:textId="77777777" w:rsidR="00885542" w:rsidRPr="00885542" w:rsidRDefault="00885542" w:rsidP="0088554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85542">
              <w:rPr>
                <w:rFonts w:ascii="Times New Roman" w:hAnsi="Times New Roman"/>
                <w:b/>
                <w:bCs/>
                <w:sz w:val="21"/>
                <w:szCs w:val="21"/>
              </w:rPr>
              <w:t>STRUCTURE</w:t>
            </w:r>
          </w:p>
        </w:tc>
        <w:tc>
          <w:tcPr>
            <w:tcW w:w="1383" w:type="dxa"/>
            <w:noWrap/>
            <w:vAlign w:val="center"/>
            <w:hideMark/>
          </w:tcPr>
          <w:p w14:paraId="529B38B0" w14:textId="77777777" w:rsidR="00885542" w:rsidRPr="00885542" w:rsidRDefault="00885542" w:rsidP="0088554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85542">
              <w:rPr>
                <w:rFonts w:ascii="Times New Roman" w:hAnsi="Times New Roman"/>
                <w:b/>
                <w:bCs/>
                <w:sz w:val="21"/>
                <w:szCs w:val="21"/>
              </w:rPr>
              <w:t>CONTACTS</w:t>
            </w:r>
          </w:p>
        </w:tc>
        <w:tc>
          <w:tcPr>
            <w:tcW w:w="2956" w:type="dxa"/>
            <w:noWrap/>
            <w:vAlign w:val="center"/>
            <w:hideMark/>
          </w:tcPr>
          <w:p w14:paraId="27DA953A" w14:textId="77777777" w:rsidR="00885542" w:rsidRPr="00885542" w:rsidRDefault="00885542" w:rsidP="0088554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85542">
              <w:rPr>
                <w:rFonts w:ascii="Times New Roman" w:hAnsi="Times New Roman"/>
                <w:b/>
                <w:bCs/>
                <w:sz w:val="21"/>
                <w:szCs w:val="21"/>
              </w:rPr>
              <w:t>E-MAIL</w:t>
            </w:r>
          </w:p>
        </w:tc>
      </w:tr>
      <w:tr w:rsidR="0091030E" w:rsidRPr="00885542" w14:paraId="460AA87D" w14:textId="77777777" w:rsidTr="0091030E">
        <w:trPr>
          <w:trHeight w:val="315"/>
          <w:jc w:val="center"/>
        </w:trPr>
        <w:tc>
          <w:tcPr>
            <w:tcW w:w="486" w:type="dxa"/>
            <w:noWrap/>
            <w:vAlign w:val="center"/>
            <w:hideMark/>
          </w:tcPr>
          <w:p w14:paraId="7530F416" w14:textId="77777777" w:rsidR="0091030E" w:rsidRPr="00885542" w:rsidRDefault="0091030E" w:rsidP="0091030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478" w:type="dxa"/>
            <w:noWrap/>
            <w:vAlign w:val="center"/>
          </w:tcPr>
          <w:p w14:paraId="7210F5D0" w14:textId="77777777" w:rsidR="0091030E" w:rsidRPr="00885542" w:rsidRDefault="0091030E" w:rsidP="0091030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BADJAGOU Solange</w:t>
            </w:r>
          </w:p>
        </w:tc>
        <w:tc>
          <w:tcPr>
            <w:tcW w:w="1985" w:type="dxa"/>
            <w:noWrap/>
            <w:vAlign w:val="center"/>
          </w:tcPr>
          <w:p w14:paraId="0FB3164A" w14:textId="77777777" w:rsidR="0091030E" w:rsidRPr="00885542" w:rsidRDefault="0091030E" w:rsidP="0091030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INSAE</w:t>
            </w:r>
          </w:p>
        </w:tc>
        <w:tc>
          <w:tcPr>
            <w:tcW w:w="1383" w:type="dxa"/>
            <w:noWrap/>
            <w:vAlign w:val="center"/>
          </w:tcPr>
          <w:p w14:paraId="646AD3BF" w14:textId="77777777" w:rsidR="0091030E" w:rsidRPr="00885542" w:rsidRDefault="0091030E" w:rsidP="0091030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97 76 79 98</w:t>
            </w:r>
          </w:p>
        </w:tc>
        <w:tc>
          <w:tcPr>
            <w:tcW w:w="2956" w:type="dxa"/>
            <w:noWrap/>
            <w:vAlign w:val="center"/>
          </w:tcPr>
          <w:p w14:paraId="714A2F6F" w14:textId="77777777" w:rsidR="0091030E" w:rsidRPr="00885542" w:rsidRDefault="00DA6225" w:rsidP="0091030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8" w:history="1">
              <w:r w:rsidR="0091030E" w:rsidRPr="00885542">
                <w:rPr>
                  <w:rFonts w:ascii="Times New Roman" w:hAnsi="Times New Roman"/>
                  <w:sz w:val="21"/>
                  <w:szCs w:val="21"/>
                </w:rPr>
                <w:t>sbadjagou@insae-bj.org</w:t>
              </w:r>
            </w:hyperlink>
          </w:p>
        </w:tc>
      </w:tr>
      <w:tr w:rsidR="0091030E" w:rsidRPr="00885542" w14:paraId="39CB1A76" w14:textId="77777777" w:rsidTr="0091030E">
        <w:trPr>
          <w:trHeight w:val="315"/>
          <w:jc w:val="center"/>
        </w:trPr>
        <w:tc>
          <w:tcPr>
            <w:tcW w:w="486" w:type="dxa"/>
            <w:noWrap/>
            <w:vAlign w:val="center"/>
            <w:hideMark/>
          </w:tcPr>
          <w:p w14:paraId="21EEA44B" w14:textId="77777777" w:rsidR="0091030E" w:rsidRPr="00885542" w:rsidRDefault="0091030E" w:rsidP="0091030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478" w:type="dxa"/>
            <w:noWrap/>
            <w:vAlign w:val="center"/>
          </w:tcPr>
          <w:p w14:paraId="5B21A5C4" w14:textId="77777777" w:rsidR="0091030E" w:rsidRPr="00885542" w:rsidRDefault="0091030E" w:rsidP="0091030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DODOO Virgile</w:t>
            </w:r>
          </w:p>
        </w:tc>
        <w:tc>
          <w:tcPr>
            <w:tcW w:w="1985" w:type="dxa"/>
            <w:noWrap/>
            <w:vAlign w:val="center"/>
          </w:tcPr>
          <w:p w14:paraId="34E125D9" w14:textId="77777777" w:rsidR="0091030E" w:rsidRPr="00885542" w:rsidRDefault="0091030E" w:rsidP="0091030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MS/ANV-SSP</w:t>
            </w:r>
          </w:p>
        </w:tc>
        <w:tc>
          <w:tcPr>
            <w:tcW w:w="1383" w:type="dxa"/>
            <w:noWrap/>
            <w:vAlign w:val="center"/>
          </w:tcPr>
          <w:p w14:paraId="3C75C0E9" w14:textId="77777777" w:rsidR="0091030E" w:rsidRPr="00885542" w:rsidRDefault="0091030E" w:rsidP="0091030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97 17 18 44</w:t>
            </w:r>
          </w:p>
        </w:tc>
        <w:tc>
          <w:tcPr>
            <w:tcW w:w="2956" w:type="dxa"/>
            <w:noWrap/>
            <w:vAlign w:val="center"/>
          </w:tcPr>
          <w:p w14:paraId="0C7684A3" w14:textId="77777777" w:rsidR="0091030E" w:rsidRPr="00885542" w:rsidRDefault="00DA6225" w:rsidP="0091030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9" w:history="1">
              <w:r w:rsidR="0091030E" w:rsidRPr="00885542">
                <w:rPr>
                  <w:rFonts w:ascii="Times New Roman" w:hAnsi="Times New Roman"/>
                  <w:sz w:val="21"/>
                  <w:szCs w:val="21"/>
                </w:rPr>
                <w:t>dodoovirgile@gmail.com</w:t>
              </w:r>
            </w:hyperlink>
          </w:p>
        </w:tc>
      </w:tr>
      <w:tr w:rsidR="0091030E" w:rsidRPr="00885542" w14:paraId="22AAA96D" w14:textId="77777777" w:rsidTr="0091030E">
        <w:trPr>
          <w:trHeight w:val="315"/>
          <w:jc w:val="center"/>
        </w:trPr>
        <w:tc>
          <w:tcPr>
            <w:tcW w:w="486" w:type="dxa"/>
            <w:noWrap/>
            <w:vAlign w:val="center"/>
            <w:hideMark/>
          </w:tcPr>
          <w:p w14:paraId="3FC2F204" w14:textId="77777777" w:rsidR="0091030E" w:rsidRPr="00885542" w:rsidRDefault="0091030E" w:rsidP="0091030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478" w:type="dxa"/>
            <w:noWrap/>
            <w:vAlign w:val="center"/>
          </w:tcPr>
          <w:p w14:paraId="34CB526E" w14:textId="77777777" w:rsidR="0091030E" w:rsidRPr="00885542" w:rsidRDefault="0091030E" w:rsidP="0091030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 xml:space="preserve">BACO Mama </w:t>
            </w:r>
            <w:proofErr w:type="spellStart"/>
            <w:r w:rsidRPr="00885542">
              <w:rPr>
                <w:rFonts w:ascii="Times New Roman" w:hAnsi="Times New Roman"/>
                <w:sz w:val="21"/>
                <w:szCs w:val="21"/>
              </w:rPr>
              <w:t>Chabi</w:t>
            </w:r>
            <w:proofErr w:type="spellEnd"/>
            <w:r w:rsidRPr="00885542">
              <w:rPr>
                <w:rFonts w:ascii="Times New Roman" w:hAnsi="Times New Roman"/>
                <w:sz w:val="21"/>
                <w:szCs w:val="21"/>
              </w:rPr>
              <w:t xml:space="preserve"> Aminatou</w:t>
            </w:r>
          </w:p>
        </w:tc>
        <w:tc>
          <w:tcPr>
            <w:tcW w:w="1985" w:type="dxa"/>
            <w:noWrap/>
            <w:vAlign w:val="center"/>
          </w:tcPr>
          <w:p w14:paraId="77260AAB" w14:textId="77777777" w:rsidR="0091030E" w:rsidRPr="00885542" w:rsidRDefault="0091030E" w:rsidP="0091030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DSME/MS</w:t>
            </w:r>
          </w:p>
        </w:tc>
        <w:tc>
          <w:tcPr>
            <w:tcW w:w="1383" w:type="dxa"/>
            <w:noWrap/>
            <w:vAlign w:val="center"/>
          </w:tcPr>
          <w:p w14:paraId="0974319E" w14:textId="77777777" w:rsidR="0091030E" w:rsidRPr="00885542" w:rsidRDefault="0091030E" w:rsidP="0091030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96 74 00 52</w:t>
            </w:r>
          </w:p>
        </w:tc>
        <w:tc>
          <w:tcPr>
            <w:tcW w:w="2956" w:type="dxa"/>
            <w:noWrap/>
            <w:vAlign w:val="center"/>
          </w:tcPr>
          <w:p w14:paraId="49A038AA" w14:textId="77777777" w:rsidR="0091030E" w:rsidRPr="00885542" w:rsidRDefault="00DA6225" w:rsidP="0091030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0" w:history="1">
              <w:r w:rsidR="0091030E" w:rsidRPr="00885542">
                <w:rPr>
                  <w:rFonts w:ascii="Times New Roman" w:hAnsi="Times New Roman"/>
                  <w:sz w:val="21"/>
                  <w:szCs w:val="21"/>
                </w:rPr>
                <w:t>mamabaco@yahoo.fr</w:t>
              </w:r>
            </w:hyperlink>
          </w:p>
        </w:tc>
      </w:tr>
      <w:tr w:rsidR="00DB038F" w:rsidRPr="00885542" w14:paraId="5B0D55C8" w14:textId="77777777" w:rsidTr="0091030E">
        <w:trPr>
          <w:trHeight w:val="315"/>
          <w:jc w:val="center"/>
        </w:trPr>
        <w:tc>
          <w:tcPr>
            <w:tcW w:w="486" w:type="dxa"/>
            <w:noWrap/>
            <w:vAlign w:val="center"/>
          </w:tcPr>
          <w:p w14:paraId="08328202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78" w:type="dxa"/>
            <w:noWrap/>
            <w:vAlign w:val="center"/>
          </w:tcPr>
          <w:p w14:paraId="14B23E2D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HOUNSA M. Laurent</w:t>
            </w:r>
          </w:p>
        </w:tc>
        <w:tc>
          <w:tcPr>
            <w:tcW w:w="1985" w:type="dxa"/>
            <w:noWrap/>
            <w:vAlign w:val="center"/>
          </w:tcPr>
          <w:p w14:paraId="150807B6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INSAE</w:t>
            </w:r>
          </w:p>
        </w:tc>
        <w:tc>
          <w:tcPr>
            <w:tcW w:w="1383" w:type="dxa"/>
            <w:noWrap/>
            <w:vAlign w:val="center"/>
          </w:tcPr>
          <w:p w14:paraId="701C8FE8" w14:textId="77777777" w:rsidR="00DB038F" w:rsidRPr="00885542" w:rsidRDefault="003C11B9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61 02 94 85</w:t>
            </w:r>
          </w:p>
        </w:tc>
        <w:tc>
          <w:tcPr>
            <w:tcW w:w="2956" w:type="dxa"/>
            <w:noWrap/>
            <w:vAlign w:val="center"/>
          </w:tcPr>
          <w:p w14:paraId="12C9995E" w14:textId="77777777" w:rsidR="00DB038F" w:rsidRPr="003C11B9" w:rsidRDefault="003C11B9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C11B9">
              <w:rPr>
                <w:rFonts w:ascii="Times New Roman" w:hAnsi="Times New Roman"/>
                <w:sz w:val="21"/>
                <w:szCs w:val="21"/>
              </w:rPr>
              <w:t>lmhounsa@insae-bj.org</w:t>
            </w:r>
          </w:p>
        </w:tc>
      </w:tr>
      <w:tr w:rsidR="00DB038F" w:rsidRPr="00885542" w14:paraId="5A92B3A5" w14:textId="77777777" w:rsidTr="00DB038F">
        <w:trPr>
          <w:trHeight w:val="315"/>
          <w:jc w:val="center"/>
        </w:trPr>
        <w:tc>
          <w:tcPr>
            <w:tcW w:w="486" w:type="dxa"/>
            <w:noWrap/>
            <w:vAlign w:val="center"/>
          </w:tcPr>
          <w:p w14:paraId="29A0C10F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478" w:type="dxa"/>
            <w:noWrap/>
            <w:vAlign w:val="center"/>
          </w:tcPr>
          <w:p w14:paraId="171B2967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KOUKPOLIYI Augustin</w:t>
            </w:r>
          </w:p>
        </w:tc>
        <w:tc>
          <w:tcPr>
            <w:tcW w:w="1985" w:type="dxa"/>
            <w:noWrap/>
            <w:vAlign w:val="center"/>
          </w:tcPr>
          <w:p w14:paraId="08101CCD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CNHU-HKM/Parasitologie</w:t>
            </w:r>
          </w:p>
        </w:tc>
        <w:tc>
          <w:tcPr>
            <w:tcW w:w="1383" w:type="dxa"/>
            <w:noWrap/>
            <w:vAlign w:val="center"/>
          </w:tcPr>
          <w:p w14:paraId="6D2DA9C7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95 95 58 80/ 97 39 01 70</w:t>
            </w:r>
          </w:p>
        </w:tc>
        <w:tc>
          <w:tcPr>
            <w:tcW w:w="2956" w:type="dxa"/>
            <w:noWrap/>
            <w:vAlign w:val="center"/>
          </w:tcPr>
          <w:p w14:paraId="0BD7382C" w14:textId="77777777" w:rsidR="00DB038F" w:rsidRPr="00885542" w:rsidRDefault="00DA6225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1" w:history="1">
              <w:r w:rsidR="00DB038F" w:rsidRPr="00885542">
                <w:rPr>
                  <w:rFonts w:ascii="Times New Roman" w:hAnsi="Times New Roman"/>
                  <w:sz w:val="21"/>
                  <w:szCs w:val="21"/>
                </w:rPr>
                <w:t>ladouni1@yahoo.fr</w:t>
              </w:r>
            </w:hyperlink>
          </w:p>
        </w:tc>
      </w:tr>
      <w:tr w:rsidR="00DB038F" w:rsidRPr="00885542" w14:paraId="76C50021" w14:textId="77777777" w:rsidTr="00DB038F">
        <w:trPr>
          <w:trHeight w:val="315"/>
          <w:jc w:val="center"/>
        </w:trPr>
        <w:tc>
          <w:tcPr>
            <w:tcW w:w="486" w:type="dxa"/>
            <w:noWrap/>
            <w:vAlign w:val="center"/>
          </w:tcPr>
          <w:p w14:paraId="49029B9B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478" w:type="dxa"/>
            <w:noWrap/>
            <w:vAlign w:val="center"/>
          </w:tcPr>
          <w:p w14:paraId="04185AE9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 xml:space="preserve">ADANHOUME </w:t>
            </w:r>
            <w:proofErr w:type="spellStart"/>
            <w:r w:rsidRPr="00885542">
              <w:rPr>
                <w:rFonts w:ascii="Times New Roman" w:hAnsi="Times New Roman"/>
                <w:sz w:val="21"/>
                <w:szCs w:val="21"/>
              </w:rPr>
              <w:t>Bernadin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356448B4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DNSP/MS</w:t>
            </w:r>
          </w:p>
        </w:tc>
        <w:tc>
          <w:tcPr>
            <w:tcW w:w="1383" w:type="dxa"/>
            <w:noWrap/>
            <w:vAlign w:val="center"/>
          </w:tcPr>
          <w:p w14:paraId="6345F3BC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96 08 29 28</w:t>
            </w:r>
          </w:p>
        </w:tc>
        <w:tc>
          <w:tcPr>
            <w:tcW w:w="2956" w:type="dxa"/>
            <w:noWrap/>
            <w:vAlign w:val="center"/>
          </w:tcPr>
          <w:p w14:paraId="0DA4650B" w14:textId="77777777" w:rsidR="00DB038F" w:rsidRPr="00885542" w:rsidRDefault="00DA6225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2" w:history="1">
              <w:r w:rsidR="00DB038F" w:rsidRPr="00885542">
                <w:rPr>
                  <w:rFonts w:ascii="Times New Roman" w:hAnsi="Times New Roman"/>
                  <w:sz w:val="21"/>
                  <w:szCs w:val="21"/>
                </w:rPr>
                <w:t>adanhoumeb@yahoo.fr</w:t>
              </w:r>
            </w:hyperlink>
          </w:p>
        </w:tc>
      </w:tr>
      <w:tr w:rsidR="00DB038F" w:rsidRPr="00885542" w14:paraId="648D18F3" w14:textId="77777777" w:rsidTr="00DB038F">
        <w:trPr>
          <w:trHeight w:val="315"/>
          <w:jc w:val="center"/>
        </w:trPr>
        <w:tc>
          <w:tcPr>
            <w:tcW w:w="486" w:type="dxa"/>
            <w:noWrap/>
            <w:vAlign w:val="center"/>
          </w:tcPr>
          <w:p w14:paraId="7EA2E779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478" w:type="dxa"/>
            <w:noWrap/>
            <w:vAlign w:val="center"/>
          </w:tcPr>
          <w:p w14:paraId="4A9705F7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OGOUDEDJI Georges</w:t>
            </w:r>
          </w:p>
        </w:tc>
        <w:tc>
          <w:tcPr>
            <w:tcW w:w="1985" w:type="dxa"/>
            <w:noWrap/>
            <w:vAlign w:val="center"/>
          </w:tcPr>
          <w:p w14:paraId="1ECCBC0F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SP/CAN</w:t>
            </w:r>
          </w:p>
        </w:tc>
        <w:tc>
          <w:tcPr>
            <w:tcW w:w="1383" w:type="dxa"/>
            <w:noWrap/>
            <w:vAlign w:val="center"/>
          </w:tcPr>
          <w:p w14:paraId="2F57516F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97 27 10 27</w:t>
            </w:r>
          </w:p>
        </w:tc>
        <w:tc>
          <w:tcPr>
            <w:tcW w:w="2956" w:type="dxa"/>
            <w:noWrap/>
            <w:vAlign w:val="center"/>
          </w:tcPr>
          <w:p w14:paraId="43DBDBD3" w14:textId="77777777" w:rsidR="00DB038F" w:rsidRPr="00885542" w:rsidRDefault="00DA6225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3" w:history="1">
              <w:r w:rsidR="00DB038F" w:rsidRPr="00885542">
                <w:rPr>
                  <w:rFonts w:ascii="Times New Roman" w:hAnsi="Times New Roman"/>
                  <w:sz w:val="21"/>
                  <w:szCs w:val="21"/>
                </w:rPr>
                <w:t>atogano@yahoo.fr</w:t>
              </w:r>
            </w:hyperlink>
          </w:p>
        </w:tc>
      </w:tr>
      <w:tr w:rsidR="00DB038F" w:rsidRPr="00885542" w14:paraId="6608079D" w14:textId="77777777" w:rsidTr="00DB038F">
        <w:trPr>
          <w:trHeight w:val="315"/>
          <w:jc w:val="center"/>
        </w:trPr>
        <w:tc>
          <w:tcPr>
            <w:tcW w:w="486" w:type="dxa"/>
            <w:noWrap/>
            <w:vAlign w:val="center"/>
          </w:tcPr>
          <w:p w14:paraId="14030051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478" w:type="dxa"/>
            <w:noWrap/>
            <w:vAlign w:val="center"/>
          </w:tcPr>
          <w:p w14:paraId="522FD554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AFFEDJOU Fiacre</w:t>
            </w:r>
          </w:p>
        </w:tc>
        <w:tc>
          <w:tcPr>
            <w:tcW w:w="1985" w:type="dxa"/>
            <w:noWrap/>
            <w:vAlign w:val="center"/>
          </w:tcPr>
          <w:p w14:paraId="1017D04F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SP/CAN</w:t>
            </w:r>
          </w:p>
        </w:tc>
        <w:tc>
          <w:tcPr>
            <w:tcW w:w="1383" w:type="dxa"/>
            <w:noWrap/>
            <w:vAlign w:val="center"/>
          </w:tcPr>
          <w:p w14:paraId="7C9F238A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97 33 77 40</w:t>
            </w:r>
          </w:p>
        </w:tc>
        <w:tc>
          <w:tcPr>
            <w:tcW w:w="2956" w:type="dxa"/>
            <w:noWrap/>
            <w:vAlign w:val="center"/>
          </w:tcPr>
          <w:p w14:paraId="002351DC" w14:textId="77777777" w:rsidR="00DB038F" w:rsidRPr="00885542" w:rsidRDefault="00DA6225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4" w:history="1">
              <w:r w:rsidR="00DB038F" w:rsidRPr="00885542">
                <w:rPr>
                  <w:rFonts w:ascii="Times New Roman" w:hAnsi="Times New Roman"/>
                  <w:sz w:val="21"/>
                  <w:szCs w:val="21"/>
                </w:rPr>
                <w:t>fiacreaffedjou2000@gmail.com</w:t>
              </w:r>
            </w:hyperlink>
          </w:p>
        </w:tc>
      </w:tr>
      <w:tr w:rsidR="00DB038F" w:rsidRPr="00885542" w14:paraId="71E7AE74" w14:textId="77777777" w:rsidTr="00DB038F">
        <w:trPr>
          <w:trHeight w:val="315"/>
          <w:jc w:val="center"/>
        </w:trPr>
        <w:tc>
          <w:tcPr>
            <w:tcW w:w="486" w:type="dxa"/>
            <w:noWrap/>
            <w:vAlign w:val="center"/>
          </w:tcPr>
          <w:p w14:paraId="5D18EFB2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478" w:type="dxa"/>
            <w:noWrap/>
            <w:vAlign w:val="center"/>
          </w:tcPr>
          <w:p w14:paraId="20B069D7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 xml:space="preserve">ASSANI </w:t>
            </w:r>
            <w:proofErr w:type="spellStart"/>
            <w:r w:rsidRPr="00885542">
              <w:rPr>
                <w:rFonts w:ascii="Times New Roman" w:hAnsi="Times New Roman"/>
                <w:sz w:val="21"/>
                <w:szCs w:val="21"/>
              </w:rPr>
              <w:t>Salimatou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2AD91F58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CNHU-HKM/Cardiologie</w:t>
            </w:r>
          </w:p>
        </w:tc>
        <w:tc>
          <w:tcPr>
            <w:tcW w:w="1383" w:type="dxa"/>
            <w:noWrap/>
            <w:vAlign w:val="center"/>
          </w:tcPr>
          <w:p w14:paraId="66943C52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95 78 32 78</w:t>
            </w:r>
          </w:p>
        </w:tc>
        <w:tc>
          <w:tcPr>
            <w:tcW w:w="2956" w:type="dxa"/>
            <w:noWrap/>
            <w:vAlign w:val="center"/>
          </w:tcPr>
          <w:p w14:paraId="5FDB0F52" w14:textId="77777777" w:rsidR="00DB038F" w:rsidRPr="00885542" w:rsidRDefault="00DA6225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5" w:history="1">
              <w:r w:rsidR="00DB038F" w:rsidRPr="00885542">
                <w:rPr>
                  <w:rFonts w:ascii="Times New Roman" w:hAnsi="Times New Roman"/>
                  <w:sz w:val="21"/>
                  <w:szCs w:val="21"/>
                </w:rPr>
                <w:t>reinesali@yahoo.fr</w:t>
              </w:r>
            </w:hyperlink>
          </w:p>
        </w:tc>
      </w:tr>
      <w:tr w:rsidR="00DB038F" w:rsidRPr="00885542" w14:paraId="673F3F15" w14:textId="77777777" w:rsidTr="00DB038F">
        <w:trPr>
          <w:trHeight w:val="315"/>
          <w:jc w:val="center"/>
        </w:trPr>
        <w:tc>
          <w:tcPr>
            <w:tcW w:w="486" w:type="dxa"/>
            <w:noWrap/>
            <w:vAlign w:val="center"/>
          </w:tcPr>
          <w:p w14:paraId="601C8708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3478" w:type="dxa"/>
            <w:noWrap/>
            <w:vAlign w:val="center"/>
          </w:tcPr>
          <w:p w14:paraId="41753784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PIO Abou Bakary</w:t>
            </w:r>
          </w:p>
        </w:tc>
        <w:tc>
          <w:tcPr>
            <w:tcW w:w="1985" w:type="dxa"/>
            <w:noWrap/>
            <w:vAlign w:val="center"/>
          </w:tcPr>
          <w:p w14:paraId="48DF9539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PNLP</w:t>
            </w:r>
          </w:p>
        </w:tc>
        <w:tc>
          <w:tcPr>
            <w:tcW w:w="1383" w:type="dxa"/>
            <w:noWrap/>
            <w:vAlign w:val="center"/>
          </w:tcPr>
          <w:p w14:paraId="446C967B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96 27 24 28</w:t>
            </w:r>
          </w:p>
        </w:tc>
        <w:tc>
          <w:tcPr>
            <w:tcW w:w="2956" w:type="dxa"/>
            <w:noWrap/>
            <w:vAlign w:val="center"/>
          </w:tcPr>
          <w:p w14:paraId="14D5C04E" w14:textId="77777777" w:rsidR="00DB038F" w:rsidRPr="00885542" w:rsidRDefault="00DA6225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6" w:history="1">
              <w:r w:rsidR="00DB038F" w:rsidRPr="00885542">
                <w:rPr>
                  <w:rFonts w:ascii="Times New Roman" w:hAnsi="Times New Roman"/>
                  <w:sz w:val="21"/>
                  <w:szCs w:val="21"/>
                </w:rPr>
                <w:t>pabcot@yahoo.fr</w:t>
              </w:r>
            </w:hyperlink>
          </w:p>
        </w:tc>
      </w:tr>
      <w:tr w:rsidR="00DB038F" w:rsidRPr="00885542" w14:paraId="03E64849" w14:textId="77777777" w:rsidTr="00DB038F">
        <w:trPr>
          <w:trHeight w:val="315"/>
          <w:jc w:val="center"/>
        </w:trPr>
        <w:tc>
          <w:tcPr>
            <w:tcW w:w="486" w:type="dxa"/>
            <w:noWrap/>
            <w:vAlign w:val="center"/>
          </w:tcPr>
          <w:p w14:paraId="0064052A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3478" w:type="dxa"/>
            <w:noWrap/>
            <w:vAlign w:val="center"/>
          </w:tcPr>
          <w:p w14:paraId="1826CB64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GOUDJO Gaétan Cyriaque</w:t>
            </w:r>
          </w:p>
        </w:tc>
        <w:tc>
          <w:tcPr>
            <w:tcW w:w="1985" w:type="dxa"/>
            <w:noWrap/>
            <w:vAlign w:val="center"/>
          </w:tcPr>
          <w:p w14:paraId="23557879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PNLMNT</w:t>
            </w:r>
          </w:p>
        </w:tc>
        <w:tc>
          <w:tcPr>
            <w:tcW w:w="1383" w:type="dxa"/>
            <w:noWrap/>
            <w:vAlign w:val="center"/>
          </w:tcPr>
          <w:p w14:paraId="20FB8432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94 19 69 85</w:t>
            </w:r>
          </w:p>
        </w:tc>
        <w:tc>
          <w:tcPr>
            <w:tcW w:w="2956" w:type="dxa"/>
            <w:noWrap/>
            <w:vAlign w:val="center"/>
          </w:tcPr>
          <w:p w14:paraId="6C0B2DBB" w14:textId="77777777" w:rsidR="00DB038F" w:rsidRPr="00885542" w:rsidRDefault="00DA6225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7" w:history="1">
              <w:r w:rsidR="00DB038F" w:rsidRPr="00885542">
                <w:rPr>
                  <w:rFonts w:ascii="Times New Roman" w:hAnsi="Times New Roman"/>
                  <w:sz w:val="21"/>
                  <w:szCs w:val="21"/>
                </w:rPr>
                <w:t>goudjo_gaetan@yahoo.fr</w:t>
              </w:r>
            </w:hyperlink>
          </w:p>
        </w:tc>
      </w:tr>
      <w:tr w:rsidR="00DB038F" w:rsidRPr="00885542" w14:paraId="78E1595D" w14:textId="77777777" w:rsidTr="00DB038F">
        <w:trPr>
          <w:trHeight w:val="315"/>
          <w:jc w:val="center"/>
        </w:trPr>
        <w:tc>
          <w:tcPr>
            <w:tcW w:w="486" w:type="dxa"/>
            <w:noWrap/>
            <w:vAlign w:val="center"/>
          </w:tcPr>
          <w:p w14:paraId="346FDAFB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3478" w:type="dxa"/>
            <w:noWrap/>
            <w:vAlign w:val="center"/>
          </w:tcPr>
          <w:p w14:paraId="4230AD72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AHYI José</w:t>
            </w:r>
          </w:p>
        </w:tc>
        <w:tc>
          <w:tcPr>
            <w:tcW w:w="1985" w:type="dxa"/>
            <w:noWrap/>
            <w:vAlign w:val="center"/>
          </w:tcPr>
          <w:p w14:paraId="607AB538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DSME/MS</w:t>
            </w:r>
          </w:p>
        </w:tc>
        <w:tc>
          <w:tcPr>
            <w:tcW w:w="1383" w:type="dxa"/>
            <w:noWrap/>
            <w:vAlign w:val="center"/>
          </w:tcPr>
          <w:p w14:paraId="5E871822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95 45 05 99</w:t>
            </w:r>
          </w:p>
        </w:tc>
        <w:tc>
          <w:tcPr>
            <w:tcW w:w="2956" w:type="dxa"/>
            <w:noWrap/>
            <w:vAlign w:val="center"/>
          </w:tcPr>
          <w:p w14:paraId="7FB5B4AD" w14:textId="77777777" w:rsidR="00DB038F" w:rsidRPr="00885542" w:rsidRDefault="00DA6225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8" w:history="1">
              <w:r w:rsidR="00DB038F" w:rsidRPr="00885542">
                <w:rPr>
                  <w:rFonts w:ascii="Times New Roman" w:hAnsi="Times New Roman"/>
                  <w:sz w:val="21"/>
                  <w:szCs w:val="21"/>
                </w:rPr>
                <w:t>ahyi.jose@yahoo.fr</w:t>
              </w:r>
            </w:hyperlink>
          </w:p>
        </w:tc>
      </w:tr>
      <w:tr w:rsidR="002F0322" w:rsidRPr="002F0322" w14:paraId="7C2E40C8" w14:textId="77777777" w:rsidTr="00DB038F">
        <w:trPr>
          <w:trHeight w:val="315"/>
          <w:jc w:val="center"/>
        </w:trPr>
        <w:tc>
          <w:tcPr>
            <w:tcW w:w="486" w:type="dxa"/>
            <w:noWrap/>
            <w:vAlign w:val="center"/>
          </w:tcPr>
          <w:p w14:paraId="782E4330" w14:textId="77777777" w:rsidR="002F0322" w:rsidRPr="00885542" w:rsidRDefault="002F0322" w:rsidP="002F0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3478" w:type="dxa"/>
            <w:noWrap/>
            <w:vAlign w:val="center"/>
          </w:tcPr>
          <w:p w14:paraId="21D472C3" w14:textId="77777777" w:rsidR="002F0322" w:rsidRPr="002F0322" w:rsidRDefault="002F0322" w:rsidP="002F0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0322">
              <w:rPr>
                <w:rFonts w:ascii="Times New Roman" w:hAnsi="Times New Roman"/>
                <w:sz w:val="21"/>
                <w:szCs w:val="21"/>
              </w:rPr>
              <w:t>METAHAN Traoré</w:t>
            </w:r>
          </w:p>
        </w:tc>
        <w:tc>
          <w:tcPr>
            <w:tcW w:w="1985" w:type="dxa"/>
            <w:noWrap/>
            <w:vAlign w:val="center"/>
          </w:tcPr>
          <w:p w14:paraId="6E437316" w14:textId="77777777" w:rsidR="002F0322" w:rsidRPr="002F0322" w:rsidRDefault="002F0322" w:rsidP="002F0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0322">
              <w:rPr>
                <w:rFonts w:ascii="Times New Roman" w:hAnsi="Times New Roman"/>
                <w:sz w:val="21"/>
                <w:szCs w:val="21"/>
              </w:rPr>
              <w:t>ICF MACRO</w:t>
            </w:r>
          </w:p>
        </w:tc>
        <w:tc>
          <w:tcPr>
            <w:tcW w:w="1383" w:type="dxa"/>
            <w:noWrap/>
            <w:vAlign w:val="center"/>
          </w:tcPr>
          <w:p w14:paraId="2CA30170" w14:textId="77777777" w:rsidR="002F0322" w:rsidRPr="002F0322" w:rsidRDefault="002F0322" w:rsidP="002F0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032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956" w:type="dxa"/>
            <w:noWrap/>
            <w:vAlign w:val="center"/>
          </w:tcPr>
          <w:p w14:paraId="047AF5A4" w14:textId="77777777" w:rsidR="002F0322" w:rsidRPr="002F0322" w:rsidRDefault="00DA6225" w:rsidP="002F0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9" w:history="1">
              <w:r w:rsidR="002F0322" w:rsidRPr="002F0322">
                <w:rPr>
                  <w:rFonts w:ascii="Times New Roman" w:hAnsi="Times New Roman"/>
                </w:rPr>
                <w:t>traore.metahan@icf.com</w:t>
              </w:r>
            </w:hyperlink>
          </w:p>
        </w:tc>
      </w:tr>
      <w:tr w:rsidR="002F0322" w:rsidRPr="002F0322" w14:paraId="61ED79FF" w14:textId="77777777" w:rsidTr="00DB038F">
        <w:trPr>
          <w:trHeight w:val="315"/>
          <w:jc w:val="center"/>
        </w:trPr>
        <w:tc>
          <w:tcPr>
            <w:tcW w:w="486" w:type="dxa"/>
            <w:noWrap/>
            <w:vAlign w:val="center"/>
          </w:tcPr>
          <w:p w14:paraId="15783F4E" w14:textId="77777777" w:rsidR="002F0322" w:rsidRPr="00885542" w:rsidRDefault="002F0322" w:rsidP="002F0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3478" w:type="dxa"/>
            <w:noWrap/>
            <w:vAlign w:val="center"/>
          </w:tcPr>
          <w:p w14:paraId="4121568C" w14:textId="77777777" w:rsidR="002F0322" w:rsidRPr="002F0322" w:rsidRDefault="002F0322" w:rsidP="002F0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0322">
              <w:rPr>
                <w:rFonts w:ascii="Times New Roman" w:hAnsi="Times New Roman"/>
                <w:sz w:val="21"/>
                <w:szCs w:val="21"/>
              </w:rPr>
              <w:t xml:space="preserve">BEKELE </w:t>
            </w:r>
            <w:proofErr w:type="spellStart"/>
            <w:r w:rsidRPr="002F0322">
              <w:rPr>
                <w:rFonts w:ascii="Times New Roman" w:hAnsi="Times New Roman"/>
                <w:sz w:val="21"/>
                <w:szCs w:val="21"/>
              </w:rPr>
              <w:t>Yodit</w:t>
            </w:r>
            <w:proofErr w:type="spellEnd"/>
            <w:r w:rsidRPr="002F032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14:paraId="37021014" w14:textId="77777777" w:rsidR="002F0322" w:rsidRPr="002F0322" w:rsidRDefault="002F0322" w:rsidP="002F0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0322">
              <w:rPr>
                <w:rFonts w:ascii="Times New Roman" w:hAnsi="Times New Roman"/>
                <w:sz w:val="21"/>
                <w:szCs w:val="21"/>
              </w:rPr>
              <w:t>ICF MACRO</w:t>
            </w:r>
          </w:p>
        </w:tc>
        <w:tc>
          <w:tcPr>
            <w:tcW w:w="1383" w:type="dxa"/>
            <w:noWrap/>
            <w:vAlign w:val="center"/>
          </w:tcPr>
          <w:p w14:paraId="652F9339" w14:textId="77777777" w:rsidR="002F0322" w:rsidRPr="002F0322" w:rsidRDefault="002F0322" w:rsidP="002F0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032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956" w:type="dxa"/>
            <w:noWrap/>
            <w:vAlign w:val="center"/>
          </w:tcPr>
          <w:p w14:paraId="6D2FE83E" w14:textId="77777777" w:rsidR="002F0322" w:rsidRPr="002F0322" w:rsidRDefault="00DA6225" w:rsidP="002F0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20" w:history="1">
              <w:r w:rsidR="002F0322" w:rsidRPr="002F0322">
                <w:rPr>
                  <w:rFonts w:ascii="Times New Roman" w:hAnsi="Times New Roman"/>
                </w:rPr>
                <w:t>y.bekele@icf.com</w:t>
              </w:r>
            </w:hyperlink>
          </w:p>
        </w:tc>
      </w:tr>
      <w:tr w:rsidR="002F0322" w:rsidRPr="002F0322" w14:paraId="55860C58" w14:textId="77777777" w:rsidTr="002F0322">
        <w:trPr>
          <w:trHeight w:val="70"/>
          <w:jc w:val="center"/>
        </w:trPr>
        <w:tc>
          <w:tcPr>
            <w:tcW w:w="486" w:type="dxa"/>
            <w:noWrap/>
            <w:vAlign w:val="center"/>
          </w:tcPr>
          <w:p w14:paraId="6E6E25FE" w14:textId="77777777" w:rsidR="002F0322" w:rsidRPr="00885542" w:rsidRDefault="002F0322" w:rsidP="002F0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72DE" w14:textId="77777777" w:rsidR="002F0322" w:rsidRPr="002F0322" w:rsidRDefault="002F0322" w:rsidP="002F0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0322">
              <w:rPr>
                <w:rFonts w:ascii="Times New Roman" w:hAnsi="Times New Roman"/>
                <w:sz w:val="21"/>
                <w:szCs w:val="21"/>
              </w:rPr>
              <w:t>Armelle AHAMIDE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77036" w14:textId="77777777" w:rsidR="002F0322" w:rsidRPr="002F0322" w:rsidRDefault="002F0322" w:rsidP="002F0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0322">
              <w:rPr>
                <w:rFonts w:ascii="Times New Roman" w:hAnsi="Times New Roman"/>
                <w:sz w:val="21"/>
                <w:szCs w:val="21"/>
              </w:rPr>
              <w:t>INSAE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89EFC" w14:textId="77777777" w:rsidR="002F0322" w:rsidRPr="002F0322" w:rsidRDefault="002F0322" w:rsidP="002F0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0322">
              <w:rPr>
                <w:rFonts w:ascii="Times New Roman" w:hAnsi="Times New Roman"/>
                <w:sz w:val="21"/>
                <w:szCs w:val="21"/>
              </w:rPr>
              <w:t>67 07 76 07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7FB72" w14:textId="77777777" w:rsidR="002F0322" w:rsidRPr="002F0322" w:rsidRDefault="002F0322" w:rsidP="002F0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0322">
              <w:rPr>
                <w:rFonts w:ascii="Times New Roman" w:hAnsi="Times New Roman"/>
                <w:sz w:val="21"/>
                <w:szCs w:val="21"/>
              </w:rPr>
              <w:t>ahamide@insae-bj.org</w:t>
            </w:r>
          </w:p>
        </w:tc>
      </w:tr>
      <w:tr w:rsidR="00DB038F" w:rsidRPr="00885542" w14:paraId="19E667AE" w14:textId="77777777" w:rsidTr="0091030E">
        <w:trPr>
          <w:trHeight w:val="315"/>
          <w:jc w:val="center"/>
        </w:trPr>
        <w:tc>
          <w:tcPr>
            <w:tcW w:w="486" w:type="dxa"/>
            <w:noWrap/>
            <w:vAlign w:val="center"/>
          </w:tcPr>
          <w:p w14:paraId="12947432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3478" w:type="dxa"/>
            <w:noWrap/>
            <w:vAlign w:val="center"/>
          </w:tcPr>
          <w:p w14:paraId="643A6F0A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 xml:space="preserve">YEBE H. </w:t>
            </w:r>
            <w:proofErr w:type="spellStart"/>
            <w:r w:rsidRPr="00885542">
              <w:rPr>
                <w:rFonts w:ascii="Times New Roman" w:hAnsi="Times New Roman"/>
                <w:sz w:val="21"/>
                <w:szCs w:val="21"/>
              </w:rPr>
              <w:t>Cyrillia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30C2BA69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DPFG/MASM</w:t>
            </w:r>
          </w:p>
        </w:tc>
        <w:tc>
          <w:tcPr>
            <w:tcW w:w="1383" w:type="dxa"/>
            <w:noWrap/>
            <w:vAlign w:val="center"/>
          </w:tcPr>
          <w:p w14:paraId="39761793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97 54 87 46</w:t>
            </w:r>
          </w:p>
        </w:tc>
        <w:tc>
          <w:tcPr>
            <w:tcW w:w="2956" w:type="dxa"/>
            <w:noWrap/>
            <w:vAlign w:val="center"/>
          </w:tcPr>
          <w:p w14:paraId="02733C8C" w14:textId="77777777" w:rsidR="00DB038F" w:rsidRPr="00885542" w:rsidRDefault="00DA6225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21" w:history="1">
              <w:r w:rsidR="00DB038F" w:rsidRPr="00885542">
                <w:rPr>
                  <w:rFonts w:ascii="Times New Roman" w:hAnsi="Times New Roman"/>
                  <w:sz w:val="21"/>
                  <w:szCs w:val="21"/>
                </w:rPr>
                <w:t>ladycyrillia@gmail.com</w:t>
              </w:r>
            </w:hyperlink>
          </w:p>
        </w:tc>
      </w:tr>
      <w:tr w:rsidR="00DB038F" w:rsidRPr="00885542" w14:paraId="491C3A77" w14:textId="77777777" w:rsidTr="0091030E">
        <w:trPr>
          <w:trHeight w:val="315"/>
          <w:jc w:val="center"/>
        </w:trPr>
        <w:tc>
          <w:tcPr>
            <w:tcW w:w="486" w:type="dxa"/>
            <w:noWrap/>
            <w:vAlign w:val="center"/>
          </w:tcPr>
          <w:p w14:paraId="3724471F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3478" w:type="dxa"/>
            <w:noWrap/>
            <w:vAlign w:val="center"/>
          </w:tcPr>
          <w:p w14:paraId="05C930A1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MOUSSA Ibrahim</w:t>
            </w:r>
          </w:p>
        </w:tc>
        <w:tc>
          <w:tcPr>
            <w:tcW w:w="1985" w:type="dxa"/>
            <w:noWrap/>
            <w:vAlign w:val="center"/>
          </w:tcPr>
          <w:p w14:paraId="125B4517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ABPF</w:t>
            </w:r>
          </w:p>
        </w:tc>
        <w:tc>
          <w:tcPr>
            <w:tcW w:w="1383" w:type="dxa"/>
            <w:noWrap/>
            <w:vAlign w:val="center"/>
          </w:tcPr>
          <w:p w14:paraId="52764A76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542">
              <w:rPr>
                <w:rFonts w:ascii="Times New Roman" w:hAnsi="Times New Roman"/>
                <w:sz w:val="21"/>
                <w:szCs w:val="21"/>
              </w:rPr>
              <w:t>97 58 00 78</w:t>
            </w:r>
          </w:p>
        </w:tc>
        <w:tc>
          <w:tcPr>
            <w:tcW w:w="2956" w:type="dxa"/>
            <w:noWrap/>
            <w:vAlign w:val="center"/>
          </w:tcPr>
          <w:p w14:paraId="1F13792B" w14:textId="77777777" w:rsidR="00DB038F" w:rsidRPr="00885542" w:rsidRDefault="00DA6225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22" w:history="1">
              <w:r w:rsidR="00DB038F" w:rsidRPr="00885542">
                <w:rPr>
                  <w:rFonts w:ascii="Times New Roman" w:hAnsi="Times New Roman"/>
                  <w:sz w:val="21"/>
                  <w:szCs w:val="21"/>
                </w:rPr>
                <w:t>ibrou28@gmail.com</w:t>
              </w:r>
            </w:hyperlink>
          </w:p>
        </w:tc>
      </w:tr>
      <w:tr w:rsidR="00DB038F" w:rsidRPr="00885542" w14:paraId="52CA075B" w14:textId="77777777" w:rsidTr="0091030E">
        <w:trPr>
          <w:trHeight w:val="315"/>
          <w:jc w:val="center"/>
        </w:trPr>
        <w:tc>
          <w:tcPr>
            <w:tcW w:w="486" w:type="dxa"/>
            <w:noWrap/>
            <w:vAlign w:val="center"/>
          </w:tcPr>
          <w:p w14:paraId="5AFBCAE2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78" w:type="dxa"/>
            <w:noWrap/>
            <w:vAlign w:val="center"/>
          </w:tcPr>
          <w:p w14:paraId="08A33046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noWrap/>
            <w:vAlign w:val="center"/>
          </w:tcPr>
          <w:p w14:paraId="777F9DAE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3" w:type="dxa"/>
            <w:noWrap/>
            <w:vAlign w:val="center"/>
          </w:tcPr>
          <w:p w14:paraId="75D11B83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56" w:type="dxa"/>
            <w:noWrap/>
            <w:vAlign w:val="center"/>
          </w:tcPr>
          <w:p w14:paraId="721961CE" w14:textId="77777777" w:rsidR="00DB038F" w:rsidRPr="00885542" w:rsidRDefault="00DB038F" w:rsidP="00DB03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B892113" w14:textId="77777777" w:rsidR="00885542" w:rsidRPr="00885542" w:rsidRDefault="00885542" w:rsidP="00885542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46C6A8C6" w14:textId="77777777" w:rsidR="00885542" w:rsidRPr="00885542" w:rsidRDefault="00885542" w:rsidP="00885542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85542">
        <w:rPr>
          <w:rFonts w:ascii="Times New Roman" w:hAnsi="Times New Roman"/>
          <w:color w:val="0070C0"/>
          <w:sz w:val="24"/>
          <w:szCs w:val="24"/>
        </w:rPr>
        <w:br w:type="page"/>
      </w:r>
    </w:p>
    <w:p w14:paraId="4E4589B9" w14:textId="77777777" w:rsidR="00885542" w:rsidRPr="00885542" w:rsidRDefault="00885542" w:rsidP="008855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5542">
        <w:rPr>
          <w:rFonts w:ascii="Times New Roman" w:hAnsi="Times New Roman"/>
          <w:sz w:val="24"/>
          <w:szCs w:val="24"/>
          <w:u w:val="single"/>
        </w:rPr>
        <w:lastRenderedPageBreak/>
        <w:t xml:space="preserve">ANNEXE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885542">
        <w:rPr>
          <w:rFonts w:ascii="Times New Roman" w:hAnsi="Times New Roman"/>
          <w:sz w:val="24"/>
          <w:szCs w:val="24"/>
        </w:rPr>
        <w:t> : Chronogramme</w:t>
      </w:r>
    </w:p>
    <w:p w14:paraId="5CC15738" w14:textId="77777777" w:rsidR="00885542" w:rsidRPr="004A045A" w:rsidRDefault="00885542" w:rsidP="0088554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378"/>
        <w:gridCol w:w="1706"/>
      </w:tblGrid>
      <w:tr w:rsidR="00586220" w:rsidRPr="00586220" w14:paraId="0330D1CF" w14:textId="77777777" w:rsidTr="004A045A">
        <w:trPr>
          <w:trHeight w:val="70"/>
          <w:tblHeader/>
          <w:jc w:val="center"/>
        </w:trPr>
        <w:tc>
          <w:tcPr>
            <w:tcW w:w="1555" w:type="dxa"/>
            <w:shd w:val="clear" w:color="auto" w:fill="D9D9D9"/>
            <w:vAlign w:val="center"/>
            <w:hideMark/>
          </w:tcPr>
          <w:p w14:paraId="003BF775" w14:textId="77777777" w:rsidR="00586220" w:rsidRPr="00586220" w:rsidRDefault="00586220" w:rsidP="004A0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sz w:val="21"/>
                <w:szCs w:val="21"/>
              </w:rPr>
              <w:t>Jours/horaires</w:t>
            </w:r>
          </w:p>
        </w:tc>
        <w:tc>
          <w:tcPr>
            <w:tcW w:w="6378" w:type="dxa"/>
            <w:shd w:val="clear" w:color="auto" w:fill="D9D9D9"/>
            <w:vAlign w:val="center"/>
            <w:hideMark/>
          </w:tcPr>
          <w:p w14:paraId="1790FD80" w14:textId="77777777" w:rsidR="00586220" w:rsidRPr="00586220" w:rsidRDefault="00586220" w:rsidP="00586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sz w:val="21"/>
                <w:szCs w:val="21"/>
              </w:rPr>
              <w:t>Activités</w:t>
            </w:r>
          </w:p>
        </w:tc>
        <w:tc>
          <w:tcPr>
            <w:tcW w:w="1706" w:type="dxa"/>
            <w:shd w:val="clear" w:color="auto" w:fill="D9D9D9"/>
            <w:vAlign w:val="center"/>
            <w:hideMark/>
          </w:tcPr>
          <w:p w14:paraId="3059E19B" w14:textId="77777777" w:rsidR="00586220" w:rsidRPr="00586220" w:rsidRDefault="00586220" w:rsidP="00586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sz w:val="21"/>
                <w:szCs w:val="21"/>
              </w:rPr>
              <w:t>Responsables</w:t>
            </w:r>
          </w:p>
        </w:tc>
      </w:tr>
      <w:tr w:rsidR="00586220" w:rsidRPr="00586220" w14:paraId="455A139E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02ED975E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JOUR 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FD4A838" w14:textId="77777777" w:rsidR="00586220" w:rsidRPr="00586220" w:rsidRDefault="00586220" w:rsidP="005862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12/11/2018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4C467096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86220" w:rsidRPr="00586220" w14:paraId="6BDBAA5E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BAF682B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17H00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33C1650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Arrivée des participants à Lokossa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30A2A0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86220" w:rsidRPr="00586220" w14:paraId="18ADECC8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523CB9C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JOUR 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9471C6E" w14:textId="77777777" w:rsidR="00586220" w:rsidRPr="00586220" w:rsidRDefault="008D402F" w:rsidP="008D40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13/11/2018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1A6BFF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</w:tr>
      <w:tr w:rsidR="00586220" w:rsidRPr="00586220" w14:paraId="6F509E03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636171A5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9h -9h 20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C51C19A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Mot de bienvenue et ouverture officielle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577CF1AF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DG/INSAE</w:t>
            </w:r>
            <w:r w:rsidR="0052483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ou son représentant</w:t>
            </w:r>
          </w:p>
        </w:tc>
      </w:tr>
      <w:tr w:rsidR="00586220" w:rsidRPr="00586220" w14:paraId="2C63EA37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02CAD852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9h 20-9h 30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AD985C0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Conditions Logistiques de l'atelier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45ECE6ED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586220" w:rsidRPr="00586220" w14:paraId="6F622425" w14:textId="77777777" w:rsidTr="004A045A">
        <w:trPr>
          <w:trHeight w:val="542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101D0AD6" w14:textId="77777777" w:rsidR="00586220" w:rsidRPr="00586220" w:rsidRDefault="00586220" w:rsidP="0055681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9h 30-10h</w:t>
            </w:r>
            <w:r w:rsidR="0055681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53578D3" w14:textId="77777777" w:rsidR="00586220" w:rsidRPr="00586220" w:rsidRDefault="00586220" w:rsidP="0055681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Objectifs, </w:t>
            </w:r>
            <w:r w:rsidR="005568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présentation des participants, </w:t>
            </w: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organisation pratique de l'atelier, adoption de l'agenda </w:t>
            </w:r>
            <w:r w:rsidR="0072653F">
              <w:rPr>
                <w:rFonts w:ascii="Times New Roman" w:hAnsi="Times New Roman"/>
                <w:color w:val="000000"/>
                <w:sz w:val="21"/>
                <w:szCs w:val="21"/>
              </w:rPr>
              <w:t>(Introduction et</w:t>
            </w: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vue d’ensemble de l’atelier)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2F6922A0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DED/INSAE</w:t>
            </w:r>
          </w:p>
        </w:tc>
      </w:tr>
      <w:tr w:rsidR="00586220" w:rsidRPr="00586220" w14:paraId="7C526B0D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23119F59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color w:val="000000"/>
                <w:sz w:val="21"/>
                <w:szCs w:val="21"/>
                <w:lang w:val="en-US"/>
              </w:rPr>
              <w:t>10h45-11h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61ACF34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Pause-café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D8BEEBB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8D402F" w:rsidRPr="00586220" w14:paraId="37D0B1C6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0E1B9F4" w14:textId="77777777" w:rsidR="008D402F" w:rsidRPr="00586220" w:rsidRDefault="008D402F" w:rsidP="005862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val="en-US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11h00-11h30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EA76C3A" w14:textId="77777777" w:rsidR="008D402F" w:rsidRPr="00586220" w:rsidRDefault="008D402F" w:rsidP="005862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Vue d’ensemble de l’EDSB-2017-</w:t>
            </w:r>
            <w:r w:rsidR="00556811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7EFDBD1" w14:textId="77777777" w:rsidR="008D402F" w:rsidRPr="00586220" w:rsidRDefault="008D402F" w:rsidP="0058622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INSAE</w:t>
            </w:r>
          </w:p>
        </w:tc>
      </w:tr>
      <w:tr w:rsidR="00586220" w:rsidRPr="00586220" w14:paraId="2BFCB06F" w14:textId="77777777" w:rsidTr="004A045A">
        <w:trPr>
          <w:trHeight w:val="241"/>
          <w:jc w:val="center"/>
        </w:trPr>
        <w:tc>
          <w:tcPr>
            <w:tcW w:w="1555" w:type="dxa"/>
            <w:vAlign w:val="center"/>
            <w:hideMark/>
          </w:tcPr>
          <w:p w14:paraId="5C40D265" w14:textId="77777777" w:rsidR="00586220" w:rsidRPr="00586220" w:rsidRDefault="00556811" w:rsidP="0058622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11h30-12h00</w:t>
            </w:r>
          </w:p>
        </w:tc>
        <w:tc>
          <w:tcPr>
            <w:tcW w:w="6378" w:type="dxa"/>
            <w:vAlign w:val="center"/>
            <w:hideMark/>
          </w:tcPr>
          <w:p w14:paraId="3DD441E3" w14:textId="77777777" w:rsidR="00586220" w:rsidRPr="00586220" w:rsidRDefault="00556811" w:rsidP="0058622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Présentation des résultats préliminaires</w:t>
            </w:r>
          </w:p>
        </w:tc>
        <w:tc>
          <w:tcPr>
            <w:tcW w:w="1706" w:type="dxa"/>
            <w:vAlign w:val="center"/>
            <w:hideMark/>
          </w:tcPr>
          <w:p w14:paraId="12F06919" w14:textId="77777777" w:rsidR="00586220" w:rsidRPr="00586220" w:rsidRDefault="00586220" w:rsidP="0058622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D402F" w:rsidRPr="00586220" w14:paraId="647DE1F3" w14:textId="77777777" w:rsidTr="004A045A">
        <w:trPr>
          <w:trHeight w:val="241"/>
          <w:jc w:val="center"/>
        </w:trPr>
        <w:tc>
          <w:tcPr>
            <w:tcW w:w="1555" w:type="dxa"/>
            <w:vAlign w:val="center"/>
            <w:hideMark/>
          </w:tcPr>
          <w:p w14:paraId="18096FB0" w14:textId="77777777" w:rsidR="008D402F" w:rsidRPr="00586220" w:rsidRDefault="00556811" w:rsidP="008D40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12h00</w:t>
            </w:r>
            <w:r w:rsidR="008D402F" w:rsidRPr="005862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-13h00</w:t>
            </w:r>
          </w:p>
        </w:tc>
        <w:tc>
          <w:tcPr>
            <w:tcW w:w="6378" w:type="dxa"/>
            <w:vAlign w:val="center"/>
            <w:hideMark/>
          </w:tcPr>
          <w:p w14:paraId="3D0E72DA" w14:textId="77777777" w:rsidR="008D402F" w:rsidRPr="00586220" w:rsidRDefault="00556811" w:rsidP="0055681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Présentation des fichiers de base, des outils et de la méthodologie de travail pour les différentes tâches inscrites dans l’atelier</w:t>
            </w:r>
          </w:p>
        </w:tc>
        <w:tc>
          <w:tcPr>
            <w:tcW w:w="1706" w:type="dxa"/>
            <w:vAlign w:val="center"/>
            <w:hideMark/>
          </w:tcPr>
          <w:p w14:paraId="6E58ECB6" w14:textId="77777777" w:rsidR="008D402F" w:rsidRPr="00586220" w:rsidRDefault="00E90898" w:rsidP="008D40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INSAE</w:t>
            </w:r>
          </w:p>
        </w:tc>
      </w:tr>
      <w:tr w:rsidR="008D402F" w:rsidRPr="00586220" w14:paraId="55441271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4C520D67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13h00-14h30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2D9185D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 xml:space="preserve">Dejeuner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5D88697F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8D402F" w:rsidRPr="00586220" w14:paraId="52917C81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F8459B6" w14:textId="77777777" w:rsidR="008D402F" w:rsidRPr="00586220" w:rsidRDefault="00802174" w:rsidP="008D40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14h30-17h30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3725ABC" w14:textId="77777777" w:rsidR="008D402F" w:rsidRPr="00556811" w:rsidRDefault="00556811" w:rsidP="00F02AD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Travaux en groupe (</w:t>
            </w:r>
            <w:r w:rsidR="00F02AD9">
              <w:rPr>
                <w:rFonts w:ascii="Times New Roman" w:hAnsi="Times New Roman"/>
                <w:color w:val="000000"/>
                <w:sz w:val="21"/>
                <w:szCs w:val="21"/>
              </w:rPr>
              <w:t>édition</w:t>
            </w: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0F99F0" w14:textId="77777777" w:rsidR="008D402F" w:rsidRPr="00556811" w:rsidRDefault="00580C95" w:rsidP="008D40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802174" w:rsidRPr="00586220" w14:paraId="39F1CE1D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262456B" w14:textId="77777777" w:rsidR="00802174" w:rsidRDefault="00802174" w:rsidP="008D40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17h30-17h45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0DEA91" w14:textId="77777777" w:rsidR="00802174" w:rsidRPr="00556811" w:rsidRDefault="00802174" w:rsidP="0055681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Synthèse de la journée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3ECAE91" w14:textId="77777777" w:rsidR="00802174" w:rsidRPr="00556811" w:rsidRDefault="00580C95" w:rsidP="008D40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8D402F" w:rsidRPr="00586220" w14:paraId="67DE222C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0C7CF56C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17h45-18h00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0DFDD44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Pause-café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173859EA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8D402F" w:rsidRPr="00586220" w14:paraId="574997BC" w14:textId="77777777" w:rsidTr="004A045A">
        <w:trPr>
          <w:trHeight w:val="270"/>
          <w:jc w:val="center"/>
        </w:trPr>
        <w:tc>
          <w:tcPr>
            <w:tcW w:w="1555" w:type="dxa"/>
            <w:shd w:val="clear" w:color="000000" w:fill="D9D9D9"/>
            <w:vAlign w:val="center"/>
            <w:hideMark/>
          </w:tcPr>
          <w:p w14:paraId="4FD1ECB7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JOUR 2 </w:t>
            </w:r>
          </w:p>
        </w:tc>
        <w:tc>
          <w:tcPr>
            <w:tcW w:w="6378" w:type="dxa"/>
            <w:shd w:val="clear" w:color="000000" w:fill="D9D9D9"/>
            <w:vAlign w:val="center"/>
            <w:hideMark/>
          </w:tcPr>
          <w:p w14:paraId="4373168D" w14:textId="77777777" w:rsidR="008D402F" w:rsidRPr="00586220" w:rsidRDefault="008D402F" w:rsidP="008D40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14/11/2018</w:t>
            </w:r>
          </w:p>
        </w:tc>
        <w:tc>
          <w:tcPr>
            <w:tcW w:w="1706" w:type="dxa"/>
            <w:shd w:val="clear" w:color="000000" w:fill="D9D9D9"/>
            <w:vAlign w:val="center"/>
            <w:hideMark/>
          </w:tcPr>
          <w:p w14:paraId="3134F28B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80C95" w:rsidRPr="00586220" w14:paraId="106D8BF6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3D4EEDF3" w14:textId="77777777" w:rsidR="00580C95" w:rsidRPr="00586220" w:rsidRDefault="00580C95" w:rsidP="00580C9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08h30-09h45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80B5746" w14:textId="77777777" w:rsidR="00580C95" w:rsidRPr="00556811" w:rsidRDefault="00580C95" w:rsidP="00F02AD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Travaux en groupe (</w:t>
            </w:r>
            <w:r w:rsidR="00F02AD9">
              <w:rPr>
                <w:rFonts w:ascii="Times New Roman" w:hAnsi="Times New Roman"/>
                <w:color w:val="000000"/>
                <w:sz w:val="21"/>
                <w:szCs w:val="21"/>
              </w:rPr>
              <w:t>édition</w:t>
            </w:r>
            <w:r w:rsidR="00F02AD9"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061FE3A9" w14:textId="77777777" w:rsidR="00580C95" w:rsidRPr="00556811" w:rsidRDefault="00580C95" w:rsidP="00580C9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8D402F" w:rsidRPr="00586220" w14:paraId="08DAF422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559F0D5F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09h45-10h00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1D0C768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Pause-café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17ECF13" w14:textId="77777777" w:rsidR="008D402F" w:rsidRPr="00586220" w:rsidRDefault="00580C95" w:rsidP="008D40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580C95" w:rsidRPr="00586220" w14:paraId="4CDAD7A9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52D462DD" w14:textId="77777777" w:rsidR="00580C95" w:rsidRPr="00586220" w:rsidRDefault="00580C95" w:rsidP="00580C9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10h00-13h00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8E1A010" w14:textId="77777777" w:rsidR="00580C95" w:rsidRPr="00556811" w:rsidRDefault="00580C95" w:rsidP="00580C9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Travaux en groupe (</w:t>
            </w:r>
            <w:r w:rsidR="00F02AD9">
              <w:rPr>
                <w:rFonts w:ascii="Times New Roman" w:hAnsi="Times New Roman"/>
                <w:color w:val="000000"/>
                <w:sz w:val="21"/>
                <w:szCs w:val="21"/>
              </w:rPr>
              <w:t>édition</w:t>
            </w:r>
            <w:r w:rsidR="00F02AD9"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2C64F3E" w14:textId="77777777" w:rsidR="00580C95" w:rsidRPr="00556811" w:rsidRDefault="00580C95" w:rsidP="00580C9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8D402F" w:rsidRPr="00586220" w14:paraId="5848012D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02905BF2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13h00-14h30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723F574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 xml:space="preserve">Dejeuner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98C593B" w14:textId="77777777" w:rsidR="008D402F" w:rsidRPr="00586220" w:rsidRDefault="00580C95" w:rsidP="008D40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580C95" w:rsidRPr="00586220" w14:paraId="66AE62C1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5D6205E5" w14:textId="77777777" w:rsidR="00580C95" w:rsidRPr="00586220" w:rsidRDefault="00580C95" w:rsidP="00580C9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14h30-17h30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4890746" w14:textId="77777777" w:rsidR="00580C95" w:rsidRPr="00556811" w:rsidRDefault="00580C95" w:rsidP="00580C9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Travaux en groupe (</w:t>
            </w:r>
            <w:r w:rsidR="00F02AD9">
              <w:rPr>
                <w:rFonts w:ascii="Times New Roman" w:hAnsi="Times New Roman"/>
                <w:color w:val="000000"/>
                <w:sz w:val="21"/>
                <w:szCs w:val="21"/>
              </w:rPr>
              <w:t>édition</w:t>
            </w:r>
            <w:r w:rsidR="00F02AD9"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7E8BD2D" w14:textId="77777777" w:rsidR="00580C95" w:rsidRPr="00556811" w:rsidRDefault="00580C95" w:rsidP="00580C9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580C95" w:rsidRPr="00586220" w14:paraId="684ABC31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B0F662C" w14:textId="77777777" w:rsidR="00580C95" w:rsidRDefault="00580C95" w:rsidP="00580C9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17h30-17h45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8CF7A95" w14:textId="77777777" w:rsidR="00580C95" w:rsidRPr="00556811" w:rsidRDefault="00580C95" w:rsidP="00580C9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Synthèse de la journée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A9E5C61" w14:textId="77777777" w:rsidR="00580C95" w:rsidRPr="00556811" w:rsidRDefault="00580C95" w:rsidP="00580C9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8D402F" w:rsidRPr="00586220" w14:paraId="24E4690A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1622A488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17h45-18h00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A0EAB21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Pause-café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FC7F3E5" w14:textId="77777777" w:rsidR="008D402F" w:rsidRPr="00586220" w:rsidRDefault="00580C95" w:rsidP="008D40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8D402F" w:rsidRPr="00586220" w14:paraId="1251AAF4" w14:textId="77777777" w:rsidTr="004A045A">
        <w:trPr>
          <w:trHeight w:val="270"/>
          <w:jc w:val="center"/>
        </w:trPr>
        <w:tc>
          <w:tcPr>
            <w:tcW w:w="1555" w:type="dxa"/>
            <w:shd w:val="clear" w:color="000000" w:fill="D9D9D9"/>
            <w:vAlign w:val="center"/>
            <w:hideMark/>
          </w:tcPr>
          <w:p w14:paraId="699E7E18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JOUR 3</w:t>
            </w:r>
          </w:p>
        </w:tc>
        <w:tc>
          <w:tcPr>
            <w:tcW w:w="6378" w:type="dxa"/>
            <w:shd w:val="clear" w:color="000000" w:fill="D9D9D9"/>
            <w:vAlign w:val="center"/>
            <w:hideMark/>
          </w:tcPr>
          <w:p w14:paraId="00585A48" w14:textId="77777777" w:rsidR="008D402F" w:rsidRPr="00586220" w:rsidRDefault="008D402F" w:rsidP="008D40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15/11/2018</w:t>
            </w:r>
          </w:p>
        </w:tc>
        <w:tc>
          <w:tcPr>
            <w:tcW w:w="1706" w:type="dxa"/>
            <w:shd w:val="clear" w:color="000000" w:fill="D9D9D9"/>
            <w:vAlign w:val="center"/>
            <w:hideMark/>
          </w:tcPr>
          <w:p w14:paraId="588C1D6C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72653F" w:rsidRPr="00586220" w14:paraId="0C65AAA7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2181806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08h30-09h45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5E7FA9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Travaux en groupe (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édition</w:t>
            </w: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1545C4C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72653F" w:rsidRPr="00586220" w14:paraId="406E607D" w14:textId="77777777" w:rsidTr="004A045A">
        <w:trPr>
          <w:trHeight w:val="241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3507062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09h45-10h00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FF41D6B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Pause-café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3196617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72653F" w:rsidRPr="00586220" w14:paraId="5CBCBA83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57876F8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10h00-13h00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7906F2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Travaux en groupe (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édition</w:t>
            </w: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30C5F9D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72653F" w:rsidRPr="00586220" w14:paraId="776914E2" w14:textId="77777777" w:rsidTr="004A045A">
        <w:trPr>
          <w:trHeight w:val="241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F4C216F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13h00-14h30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AB841B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 xml:space="preserve">Dejeuner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CF7BF0C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72653F" w:rsidRPr="00586220" w14:paraId="633E4DFD" w14:textId="77777777" w:rsidTr="004A045A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553271A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14h30-17h30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20FD3CF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Travaux en groupe (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édition</w:t>
            </w: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43D6AFE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72653F" w:rsidRPr="00586220" w14:paraId="25580B0A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842DA32" w14:textId="77777777" w:rsidR="0072653F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17h30-17h45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7B99098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Synthèse de la journée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4ED0EA7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72653F" w:rsidRPr="00586220" w14:paraId="5AB95FEF" w14:textId="77777777" w:rsidTr="004A045A">
        <w:trPr>
          <w:trHeight w:val="6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DAC4777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17h45-18h00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3E68FD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Pause-café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4E73B3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8D402F" w:rsidRPr="00586220" w14:paraId="26FA70CA" w14:textId="77777777" w:rsidTr="004A045A">
        <w:trPr>
          <w:trHeight w:val="270"/>
          <w:jc w:val="center"/>
        </w:trPr>
        <w:tc>
          <w:tcPr>
            <w:tcW w:w="1555" w:type="dxa"/>
            <w:shd w:val="clear" w:color="000000" w:fill="D9D9D9"/>
            <w:vAlign w:val="center"/>
            <w:hideMark/>
          </w:tcPr>
          <w:p w14:paraId="14A23FB9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JOUR 4 </w:t>
            </w:r>
          </w:p>
        </w:tc>
        <w:tc>
          <w:tcPr>
            <w:tcW w:w="6378" w:type="dxa"/>
            <w:shd w:val="clear" w:color="000000" w:fill="D9D9D9"/>
            <w:vAlign w:val="center"/>
            <w:hideMark/>
          </w:tcPr>
          <w:p w14:paraId="2F736543" w14:textId="77777777" w:rsidR="008D402F" w:rsidRPr="00586220" w:rsidRDefault="008D402F" w:rsidP="008D40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16/11/2018</w:t>
            </w:r>
          </w:p>
        </w:tc>
        <w:tc>
          <w:tcPr>
            <w:tcW w:w="1706" w:type="dxa"/>
            <w:shd w:val="clear" w:color="000000" w:fill="D9D9D9"/>
            <w:vAlign w:val="center"/>
            <w:hideMark/>
          </w:tcPr>
          <w:p w14:paraId="790098FF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72653F" w:rsidRPr="00586220" w14:paraId="53637D19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0C5BC7D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08h30-09h45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CDCEFB5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Travaux en groupe (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édition</w:t>
            </w: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E4ECF6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72653F" w:rsidRPr="00586220" w14:paraId="1F3B0CE1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AC2F8EE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09h45-10h00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D49BEE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Pause-café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B6EA84B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72653F" w:rsidRPr="00586220" w14:paraId="1C2E1B12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769E017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10h00-13h00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C6AFB7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Travaux en groupe (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édition</w:t>
            </w: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4FE5C2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72653F" w:rsidRPr="00586220" w14:paraId="538C97C2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FD141FB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13h00-14h30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9DCF5C1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 xml:space="preserve">Dejeuner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CCCB019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72653F" w:rsidRPr="00586220" w14:paraId="3859EEA2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3A6BDE0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14h30-17h30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ECF1065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Travaux en groupe (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édition</w:t>
            </w: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B4BA40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72653F" w:rsidRPr="00586220" w14:paraId="5DE969BD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D249E55" w14:textId="77777777" w:rsidR="0072653F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17h30-17h45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0DB08C8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Synthèse de la journée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DECBBB1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72653F" w:rsidRPr="00586220" w14:paraId="32300F28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E8A5BD6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17h45-18h00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CF21B52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Pause-café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F0F1F48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8D402F" w:rsidRPr="00586220" w14:paraId="0AD57B9C" w14:textId="77777777" w:rsidTr="004A045A">
        <w:trPr>
          <w:trHeight w:val="270"/>
          <w:jc w:val="center"/>
        </w:trPr>
        <w:tc>
          <w:tcPr>
            <w:tcW w:w="1555" w:type="dxa"/>
            <w:shd w:val="clear" w:color="000000" w:fill="D9D9D9"/>
            <w:vAlign w:val="center"/>
            <w:hideMark/>
          </w:tcPr>
          <w:p w14:paraId="78C25110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JOUR 5</w:t>
            </w:r>
          </w:p>
        </w:tc>
        <w:tc>
          <w:tcPr>
            <w:tcW w:w="6378" w:type="dxa"/>
            <w:shd w:val="clear" w:color="000000" w:fill="D9D9D9"/>
            <w:vAlign w:val="center"/>
            <w:hideMark/>
          </w:tcPr>
          <w:p w14:paraId="51ACC35B" w14:textId="77777777" w:rsidR="008D402F" w:rsidRPr="00586220" w:rsidRDefault="008D402F" w:rsidP="008D40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17/11/2018</w:t>
            </w:r>
          </w:p>
        </w:tc>
        <w:tc>
          <w:tcPr>
            <w:tcW w:w="1706" w:type="dxa"/>
            <w:shd w:val="clear" w:color="000000" w:fill="D9D9D9"/>
            <w:vAlign w:val="center"/>
            <w:hideMark/>
          </w:tcPr>
          <w:p w14:paraId="6BCF4D4D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72653F" w:rsidRPr="00586220" w14:paraId="7DAF2992" w14:textId="77777777" w:rsidTr="004A045A">
        <w:trPr>
          <w:trHeight w:val="6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AF3D43B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08h30-09h45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21BCFE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Travaux en groupe (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édition</w:t>
            </w: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45C22C8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72653F" w:rsidRPr="00586220" w14:paraId="5A6455E1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3DABADA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09h45-10h00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93F1DEE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Pause-café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56BFA0B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72653F" w:rsidRPr="00586220" w14:paraId="64D5A655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63F896E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10h00-13h00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E8821FE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Travaux en groupe (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édition</w:t>
            </w: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78CEFBB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72653F" w:rsidRPr="00586220" w14:paraId="6D3024F6" w14:textId="77777777" w:rsidTr="004A045A">
        <w:trPr>
          <w:trHeight w:val="241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35AFD11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13h00-14h30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4AB6E7D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 xml:space="preserve">Dejeuner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FBA67E2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72653F" w:rsidRPr="00586220" w14:paraId="328FCD2E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B06E5BB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14h30-17h30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2A81439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Travaux en groupe (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édition</w:t>
            </w: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1C87BB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72653F" w:rsidRPr="00586220" w14:paraId="12BE571F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1BF29AE" w14:textId="77777777" w:rsidR="0072653F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17h30-17h45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DAEC9D9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Synthèse de la journée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824C85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72653F" w:rsidRPr="00586220" w14:paraId="5FBDC926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B20FAB5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17h45-18h00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B3EBF4E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Pause-café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13DED1A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8D402F" w:rsidRPr="00586220" w14:paraId="770D50E8" w14:textId="77777777" w:rsidTr="004A045A">
        <w:trPr>
          <w:trHeight w:val="64"/>
          <w:jc w:val="center"/>
        </w:trPr>
        <w:tc>
          <w:tcPr>
            <w:tcW w:w="1555" w:type="dxa"/>
            <w:shd w:val="clear" w:color="000000" w:fill="D9D9D9"/>
            <w:vAlign w:val="center"/>
            <w:hideMark/>
          </w:tcPr>
          <w:p w14:paraId="0EDA9452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JOUR 6 </w:t>
            </w:r>
          </w:p>
        </w:tc>
        <w:tc>
          <w:tcPr>
            <w:tcW w:w="6378" w:type="dxa"/>
            <w:shd w:val="clear" w:color="000000" w:fill="D9D9D9"/>
            <w:vAlign w:val="center"/>
            <w:hideMark/>
          </w:tcPr>
          <w:p w14:paraId="7278B546" w14:textId="77777777" w:rsidR="008D402F" w:rsidRPr="00586220" w:rsidRDefault="008D402F" w:rsidP="008D40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18/11/2018  (Dimanche)</w:t>
            </w:r>
          </w:p>
        </w:tc>
        <w:tc>
          <w:tcPr>
            <w:tcW w:w="1706" w:type="dxa"/>
            <w:shd w:val="clear" w:color="000000" w:fill="D9D9D9"/>
            <w:vAlign w:val="center"/>
            <w:hideMark/>
          </w:tcPr>
          <w:p w14:paraId="1BCF3412" w14:textId="77777777" w:rsidR="008D402F" w:rsidRPr="00586220" w:rsidRDefault="008D402F" w:rsidP="008D40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72653F" w:rsidRPr="00586220" w14:paraId="0BCF91B2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4E5C13A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08h30-09h45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32AC1C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Travaux en groupe (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édition</w:t>
            </w: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C016012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72653F" w:rsidRPr="00586220" w14:paraId="761616D9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5151695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09h45-10h00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101F75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Pause-café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693905D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72653F" w:rsidRPr="00586220" w14:paraId="69B5E38F" w14:textId="77777777" w:rsidTr="004A045A">
        <w:trPr>
          <w:trHeight w:val="185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8778595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10h00-13h00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C4C7D9F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Travaux en groupe (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édition</w:t>
            </w: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D7C0419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72653F" w:rsidRPr="00586220" w14:paraId="15D782B1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1E7D2CC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13h00-14h30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58E9A87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 xml:space="preserve">Dejeuner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ACAEC49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72653F" w:rsidRPr="00586220" w14:paraId="010ECABB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7BD6F6F" w14:textId="77777777" w:rsidR="0072653F" w:rsidRPr="00586220" w:rsidRDefault="002B0311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14h30-16</w:t>
            </w:r>
            <w:r w:rsidR="0072653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h30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968B278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Travaux en groupe (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édition</w:t>
            </w:r>
            <w:r w:rsidRPr="0055681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0936177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2B0311" w:rsidRPr="00586220" w14:paraId="35E12474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F8419C3" w14:textId="77777777" w:rsidR="002B0311" w:rsidRPr="00586220" w:rsidRDefault="002B0311" w:rsidP="002B031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16h30-17h15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9DD1FA9" w14:textId="77777777" w:rsidR="002B0311" w:rsidRPr="00556811" w:rsidRDefault="002B0311" w:rsidP="002B031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Point général des travaux, centralisation des travaux,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148939" w14:textId="77777777" w:rsidR="002B0311" w:rsidRDefault="004A045A" w:rsidP="002B031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DED/</w:t>
            </w:r>
            <w:r w:rsidR="00630B46">
              <w:rPr>
                <w:rFonts w:ascii="Times New Roman" w:hAnsi="Times New Roman"/>
                <w:color w:val="000000"/>
                <w:sz w:val="21"/>
                <w:szCs w:val="21"/>
              </w:rPr>
              <w:t>INSAE, Participants</w:t>
            </w:r>
          </w:p>
        </w:tc>
      </w:tr>
      <w:tr w:rsidR="0072653F" w:rsidRPr="00586220" w14:paraId="09A558E8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9403A54" w14:textId="77777777" w:rsidR="0072653F" w:rsidRDefault="0072653F" w:rsidP="002B031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17h</w:t>
            </w:r>
            <w:r w:rsidR="002B031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15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-17h45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0A673B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Synthèse </w:t>
            </w:r>
            <w:r w:rsidR="002B03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des travaux, amendement du rapport de l’atelier et clôture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A271D8C" w14:textId="77777777" w:rsidR="0072653F" w:rsidRPr="00556811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Participants</w:t>
            </w:r>
          </w:p>
        </w:tc>
      </w:tr>
      <w:tr w:rsidR="0072653F" w:rsidRPr="00586220" w14:paraId="38B2FB38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75075FA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17h45-18h00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4CACC6A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color w:val="000000"/>
                <w:sz w:val="21"/>
                <w:szCs w:val="21"/>
              </w:rPr>
              <w:t>Pause-café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310DB20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Logistique</w:t>
            </w:r>
          </w:p>
        </w:tc>
      </w:tr>
      <w:tr w:rsidR="0072653F" w:rsidRPr="00586220" w14:paraId="6D8C435E" w14:textId="77777777" w:rsidTr="004A045A">
        <w:trPr>
          <w:trHeight w:val="270"/>
          <w:jc w:val="center"/>
        </w:trPr>
        <w:tc>
          <w:tcPr>
            <w:tcW w:w="1555" w:type="dxa"/>
            <w:shd w:val="clear" w:color="000000" w:fill="D9D9D9"/>
            <w:vAlign w:val="center"/>
          </w:tcPr>
          <w:p w14:paraId="455C6DB6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JOUR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6378" w:type="dxa"/>
            <w:shd w:val="clear" w:color="000000" w:fill="D9D9D9"/>
            <w:vAlign w:val="center"/>
          </w:tcPr>
          <w:p w14:paraId="05E9ABD9" w14:textId="77777777" w:rsidR="0072653F" w:rsidRPr="00586220" w:rsidRDefault="0072653F" w:rsidP="007265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9</w:t>
            </w: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/11/2018 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Lundi</w:t>
            </w:r>
            <w:proofErr w:type="spellEnd"/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1706" w:type="dxa"/>
            <w:shd w:val="clear" w:color="000000" w:fill="D9D9D9"/>
            <w:vAlign w:val="center"/>
          </w:tcPr>
          <w:p w14:paraId="7072574E" w14:textId="77777777" w:rsidR="0072653F" w:rsidRPr="00586220" w:rsidRDefault="0072653F" w:rsidP="00726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8622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72653F" w:rsidRPr="00586220" w14:paraId="4AE5D770" w14:textId="77777777" w:rsidTr="004A045A">
        <w:trPr>
          <w:trHeight w:val="2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9016D0D" w14:textId="77777777" w:rsidR="0072653F" w:rsidRPr="0072653F" w:rsidRDefault="0072653F" w:rsidP="007265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72653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08h00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6C167F7" w14:textId="77777777" w:rsidR="0072653F" w:rsidRPr="0072653F" w:rsidRDefault="0072653F" w:rsidP="007265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2653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Départ des participants pour Cotonou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4BE12D9" w14:textId="77777777" w:rsidR="0072653F" w:rsidRPr="0072653F" w:rsidRDefault="00D868F9" w:rsidP="007265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Logistique</w:t>
            </w:r>
          </w:p>
        </w:tc>
      </w:tr>
    </w:tbl>
    <w:p w14:paraId="6E86BDE6" w14:textId="77777777" w:rsidR="00586220" w:rsidRDefault="00586220" w:rsidP="008855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301512" w14:textId="77777777" w:rsidR="00586220" w:rsidRPr="00885542" w:rsidRDefault="00586220" w:rsidP="008855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A51866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5D81F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60F9A6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62DB9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24D291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F0601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61B78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D8B2E4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53CF08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A7001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780D9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6DE4C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ADECD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24C78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C63F1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31847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1BDC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A48604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B5F8AE" w14:textId="77777777" w:rsidR="00D209C4" w:rsidRDefault="00D209C4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21203" w14:textId="77777777" w:rsidR="00BD0D26" w:rsidRDefault="00BD0D26" w:rsidP="00D209C4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D0D26" w:rsidSect="00973D82">
      <w:footerReference w:type="default" r:id="rId23"/>
      <w:pgSz w:w="11906" w:h="16838"/>
      <w:pgMar w:top="1417" w:right="1274" w:bottom="1560" w:left="1134" w:header="708" w:footer="708" w:gutter="0"/>
      <w:pgBorders w:display="firstPage"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761D" w14:textId="77777777" w:rsidR="00DA6225" w:rsidRDefault="00DA6225" w:rsidP="006269C2">
      <w:pPr>
        <w:spacing w:after="0" w:line="240" w:lineRule="auto"/>
      </w:pPr>
      <w:r>
        <w:separator/>
      </w:r>
    </w:p>
  </w:endnote>
  <w:endnote w:type="continuationSeparator" w:id="0">
    <w:p w14:paraId="60C6A1FA" w14:textId="77777777" w:rsidR="00DA6225" w:rsidRDefault="00DA6225" w:rsidP="0062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484035"/>
      <w:docPartObj>
        <w:docPartGallery w:val="Page Numbers (Bottom of Page)"/>
        <w:docPartUnique/>
      </w:docPartObj>
    </w:sdtPr>
    <w:sdtEndPr/>
    <w:sdtContent>
      <w:p w14:paraId="3C2B97DB" w14:textId="77777777" w:rsidR="00AB1CED" w:rsidRDefault="00973D82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5F25B5" wp14:editId="59364F18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9770745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52A5B" w14:textId="77777777" w:rsidR="00973D82" w:rsidRDefault="00973D8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F0322" w:rsidRPr="002F0322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973D82" w:rsidRDefault="00973D8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F0322" w:rsidRPr="002F0322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0435D" w14:textId="77777777" w:rsidR="00DA6225" w:rsidRDefault="00DA6225" w:rsidP="006269C2">
      <w:pPr>
        <w:spacing w:after="0" w:line="240" w:lineRule="auto"/>
      </w:pPr>
      <w:r>
        <w:separator/>
      </w:r>
    </w:p>
  </w:footnote>
  <w:footnote w:type="continuationSeparator" w:id="0">
    <w:p w14:paraId="2371A60A" w14:textId="77777777" w:rsidR="00DA6225" w:rsidRDefault="00DA6225" w:rsidP="0062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072"/>
    <w:multiLevelType w:val="hybridMultilevel"/>
    <w:tmpl w:val="C6961522"/>
    <w:lvl w:ilvl="0" w:tplc="090094AA">
      <w:start w:val="1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92247D"/>
    <w:multiLevelType w:val="hybridMultilevel"/>
    <w:tmpl w:val="01265094"/>
    <w:lvl w:ilvl="0" w:tplc="08168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74E9"/>
    <w:multiLevelType w:val="hybridMultilevel"/>
    <w:tmpl w:val="7A0EFB78"/>
    <w:lvl w:ilvl="0" w:tplc="AE129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5555"/>
    <w:multiLevelType w:val="hybridMultilevel"/>
    <w:tmpl w:val="CB80AA4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966EE7"/>
    <w:multiLevelType w:val="hybridMultilevel"/>
    <w:tmpl w:val="A3789BCA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87AB2"/>
    <w:multiLevelType w:val="hybridMultilevel"/>
    <w:tmpl w:val="7A0EFB78"/>
    <w:lvl w:ilvl="0" w:tplc="AE129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56FF"/>
    <w:multiLevelType w:val="hybridMultilevel"/>
    <w:tmpl w:val="A00A4DD8"/>
    <w:lvl w:ilvl="0" w:tplc="08168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0F6C"/>
    <w:multiLevelType w:val="hybridMultilevel"/>
    <w:tmpl w:val="817881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C78D6"/>
    <w:multiLevelType w:val="hybridMultilevel"/>
    <w:tmpl w:val="F88EE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13E5"/>
    <w:multiLevelType w:val="hybridMultilevel"/>
    <w:tmpl w:val="E58CC422"/>
    <w:lvl w:ilvl="0" w:tplc="643E025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21474"/>
    <w:multiLevelType w:val="hybridMultilevel"/>
    <w:tmpl w:val="B9CEC3D2"/>
    <w:lvl w:ilvl="0" w:tplc="08168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0713F"/>
    <w:multiLevelType w:val="hybridMultilevel"/>
    <w:tmpl w:val="ED461C60"/>
    <w:lvl w:ilvl="0" w:tplc="040C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23FA9"/>
    <w:multiLevelType w:val="hybridMultilevel"/>
    <w:tmpl w:val="00701EF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9F4F67"/>
    <w:multiLevelType w:val="hybridMultilevel"/>
    <w:tmpl w:val="B5CCEC84"/>
    <w:lvl w:ilvl="0" w:tplc="08168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65029"/>
    <w:multiLevelType w:val="hybridMultilevel"/>
    <w:tmpl w:val="03D2098E"/>
    <w:lvl w:ilvl="0" w:tplc="08168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57AF9"/>
    <w:multiLevelType w:val="hybridMultilevel"/>
    <w:tmpl w:val="E474FB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8F31A28"/>
    <w:multiLevelType w:val="multilevel"/>
    <w:tmpl w:val="80D275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254768F"/>
    <w:multiLevelType w:val="hybridMultilevel"/>
    <w:tmpl w:val="5C2C8F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61E86"/>
    <w:multiLevelType w:val="hybridMultilevel"/>
    <w:tmpl w:val="4AC013EE"/>
    <w:lvl w:ilvl="0" w:tplc="08168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85857"/>
    <w:multiLevelType w:val="multilevel"/>
    <w:tmpl w:val="80D275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7961999"/>
    <w:multiLevelType w:val="hybridMultilevel"/>
    <w:tmpl w:val="B41C21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5491F"/>
    <w:multiLevelType w:val="hybridMultilevel"/>
    <w:tmpl w:val="DFE05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21"/>
  </w:num>
  <w:num w:numId="7">
    <w:abstractNumId w:val="2"/>
  </w:num>
  <w:num w:numId="8">
    <w:abstractNumId w:val="19"/>
  </w:num>
  <w:num w:numId="9">
    <w:abstractNumId w:val="12"/>
  </w:num>
  <w:num w:numId="10">
    <w:abstractNumId w:val="7"/>
  </w:num>
  <w:num w:numId="11">
    <w:abstractNumId w:val="8"/>
  </w:num>
  <w:num w:numId="12">
    <w:abstractNumId w:val="17"/>
  </w:num>
  <w:num w:numId="13">
    <w:abstractNumId w:val="16"/>
  </w:num>
  <w:num w:numId="14">
    <w:abstractNumId w:val="18"/>
  </w:num>
  <w:num w:numId="15">
    <w:abstractNumId w:val="20"/>
  </w:num>
  <w:num w:numId="16">
    <w:abstractNumId w:val="11"/>
  </w:num>
  <w:num w:numId="17">
    <w:abstractNumId w:val="14"/>
  </w:num>
  <w:num w:numId="18">
    <w:abstractNumId w:val="5"/>
  </w:num>
  <w:num w:numId="19">
    <w:abstractNumId w:val="1"/>
  </w:num>
  <w:num w:numId="20">
    <w:abstractNumId w:val="13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0A"/>
    <w:rsid w:val="000030EA"/>
    <w:rsid w:val="00006752"/>
    <w:rsid w:val="00037125"/>
    <w:rsid w:val="000405E7"/>
    <w:rsid w:val="00045DF0"/>
    <w:rsid w:val="0004766C"/>
    <w:rsid w:val="000620F0"/>
    <w:rsid w:val="00072BBB"/>
    <w:rsid w:val="00080A70"/>
    <w:rsid w:val="00081884"/>
    <w:rsid w:val="000943A3"/>
    <w:rsid w:val="000A6426"/>
    <w:rsid w:val="000D56CF"/>
    <w:rsid w:val="000E42F0"/>
    <w:rsid w:val="00114A91"/>
    <w:rsid w:val="00122756"/>
    <w:rsid w:val="00146D3C"/>
    <w:rsid w:val="001547DC"/>
    <w:rsid w:val="001558A0"/>
    <w:rsid w:val="00166849"/>
    <w:rsid w:val="00180179"/>
    <w:rsid w:val="00184952"/>
    <w:rsid w:val="001B1AF8"/>
    <w:rsid w:val="001B3D7A"/>
    <w:rsid w:val="001C1CBF"/>
    <w:rsid w:val="001D48E0"/>
    <w:rsid w:val="001D75EA"/>
    <w:rsid w:val="00212CB4"/>
    <w:rsid w:val="00223A56"/>
    <w:rsid w:val="002334A0"/>
    <w:rsid w:val="00240ECE"/>
    <w:rsid w:val="002571EF"/>
    <w:rsid w:val="00273B04"/>
    <w:rsid w:val="002B0311"/>
    <w:rsid w:val="002B098E"/>
    <w:rsid w:val="002B6904"/>
    <w:rsid w:val="002E1D79"/>
    <w:rsid w:val="002F0322"/>
    <w:rsid w:val="003041C2"/>
    <w:rsid w:val="00304D85"/>
    <w:rsid w:val="00305A74"/>
    <w:rsid w:val="00323181"/>
    <w:rsid w:val="0032556A"/>
    <w:rsid w:val="003427C0"/>
    <w:rsid w:val="00361BFB"/>
    <w:rsid w:val="00364D56"/>
    <w:rsid w:val="00373120"/>
    <w:rsid w:val="003743E1"/>
    <w:rsid w:val="00380753"/>
    <w:rsid w:val="003A1693"/>
    <w:rsid w:val="003A4F2B"/>
    <w:rsid w:val="003C11B9"/>
    <w:rsid w:val="003D0560"/>
    <w:rsid w:val="003D0BAE"/>
    <w:rsid w:val="003E6EEA"/>
    <w:rsid w:val="003F50FB"/>
    <w:rsid w:val="003F5BE9"/>
    <w:rsid w:val="00404BD9"/>
    <w:rsid w:val="004065B7"/>
    <w:rsid w:val="00413837"/>
    <w:rsid w:val="00421A2F"/>
    <w:rsid w:val="00422F11"/>
    <w:rsid w:val="00436B8E"/>
    <w:rsid w:val="00461EE3"/>
    <w:rsid w:val="0047008D"/>
    <w:rsid w:val="00472E8D"/>
    <w:rsid w:val="00484356"/>
    <w:rsid w:val="00484513"/>
    <w:rsid w:val="0048686D"/>
    <w:rsid w:val="00487708"/>
    <w:rsid w:val="00492E7D"/>
    <w:rsid w:val="004A045A"/>
    <w:rsid w:val="004C7858"/>
    <w:rsid w:val="004E2F19"/>
    <w:rsid w:val="004E7C7A"/>
    <w:rsid w:val="004F299E"/>
    <w:rsid w:val="004F2EF4"/>
    <w:rsid w:val="005143C6"/>
    <w:rsid w:val="00523C33"/>
    <w:rsid w:val="005247BA"/>
    <w:rsid w:val="0052483D"/>
    <w:rsid w:val="005273D5"/>
    <w:rsid w:val="0053057B"/>
    <w:rsid w:val="00541D41"/>
    <w:rsid w:val="00547E1C"/>
    <w:rsid w:val="00552F32"/>
    <w:rsid w:val="00555A61"/>
    <w:rsid w:val="00555B9F"/>
    <w:rsid w:val="00556811"/>
    <w:rsid w:val="00560419"/>
    <w:rsid w:val="0056361C"/>
    <w:rsid w:val="0056799B"/>
    <w:rsid w:val="0057588A"/>
    <w:rsid w:val="00580C95"/>
    <w:rsid w:val="00586220"/>
    <w:rsid w:val="00586F56"/>
    <w:rsid w:val="00590284"/>
    <w:rsid w:val="0059676E"/>
    <w:rsid w:val="005A24EF"/>
    <w:rsid w:val="005B3759"/>
    <w:rsid w:val="005C0B71"/>
    <w:rsid w:val="005C1625"/>
    <w:rsid w:val="005D2BA4"/>
    <w:rsid w:val="005E0B22"/>
    <w:rsid w:val="005E54AB"/>
    <w:rsid w:val="005E79B3"/>
    <w:rsid w:val="005F3495"/>
    <w:rsid w:val="005F5F95"/>
    <w:rsid w:val="005F7080"/>
    <w:rsid w:val="0060030B"/>
    <w:rsid w:val="00604891"/>
    <w:rsid w:val="006151B3"/>
    <w:rsid w:val="00621EB6"/>
    <w:rsid w:val="0062576C"/>
    <w:rsid w:val="006269C2"/>
    <w:rsid w:val="00630B46"/>
    <w:rsid w:val="006336FD"/>
    <w:rsid w:val="00647F71"/>
    <w:rsid w:val="0065353B"/>
    <w:rsid w:val="00657846"/>
    <w:rsid w:val="006742F7"/>
    <w:rsid w:val="0067435D"/>
    <w:rsid w:val="00677E00"/>
    <w:rsid w:val="006A4284"/>
    <w:rsid w:val="006A6EE3"/>
    <w:rsid w:val="006B2431"/>
    <w:rsid w:val="006B5158"/>
    <w:rsid w:val="006B5441"/>
    <w:rsid w:val="006B76AF"/>
    <w:rsid w:val="006C5766"/>
    <w:rsid w:val="006C66CB"/>
    <w:rsid w:val="006D2A2F"/>
    <w:rsid w:val="006E2774"/>
    <w:rsid w:val="006E5D4F"/>
    <w:rsid w:val="006F3DA6"/>
    <w:rsid w:val="0071216B"/>
    <w:rsid w:val="00724023"/>
    <w:rsid w:val="0072653F"/>
    <w:rsid w:val="007338B8"/>
    <w:rsid w:val="00733FBC"/>
    <w:rsid w:val="00740C7F"/>
    <w:rsid w:val="00742F4E"/>
    <w:rsid w:val="0077301A"/>
    <w:rsid w:val="00777EEB"/>
    <w:rsid w:val="00792881"/>
    <w:rsid w:val="007A240F"/>
    <w:rsid w:val="007B07D1"/>
    <w:rsid w:val="007B21D8"/>
    <w:rsid w:val="007B5546"/>
    <w:rsid w:val="007B77E5"/>
    <w:rsid w:val="007C34E1"/>
    <w:rsid w:val="007F56BA"/>
    <w:rsid w:val="00802174"/>
    <w:rsid w:val="00805BE4"/>
    <w:rsid w:val="008204CA"/>
    <w:rsid w:val="00833125"/>
    <w:rsid w:val="00837669"/>
    <w:rsid w:val="00840E62"/>
    <w:rsid w:val="00856FF7"/>
    <w:rsid w:val="0087199F"/>
    <w:rsid w:val="00881240"/>
    <w:rsid w:val="0088199B"/>
    <w:rsid w:val="00885542"/>
    <w:rsid w:val="008A7617"/>
    <w:rsid w:val="008B301D"/>
    <w:rsid w:val="008B7827"/>
    <w:rsid w:val="008C266F"/>
    <w:rsid w:val="008D402F"/>
    <w:rsid w:val="008E27B3"/>
    <w:rsid w:val="008F1D53"/>
    <w:rsid w:val="00901387"/>
    <w:rsid w:val="009040F0"/>
    <w:rsid w:val="0091030E"/>
    <w:rsid w:val="009143C6"/>
    <w:rsid w:val="009216C5"/>
    <w:rsid w:val="0092583D"/>
    <w:rsid w:val="009328E3"/>
    <w:rsid w:val="009362EE"/>
    <w:rsid w:val="009413A7"/>
    <w:rsid w:val="0095210D"/>
    <w:rsid w:val="00957E59"/>
    <w:rsid w:val="0096000A"/>
    <w:rsid w:val="00973D82"/>
    <w:rsid w:val="00974E4A"/>
    <w:rsid w:val="009903DD"/>
    <w:rsid w:val="0099494A"/>
    <w:rsid w:val="009A356B"/>
    <w:rsid w:val="009B58AB"/>
    <w:rsid w:val="009C5D8B"/>
    <w:rsid w:val="009D5B44"/>
    <w:rsid w:val="009F4A5F"/>
    <w:rsid w:val="00A01A18"/>
    <w:rsid w:val="00A02CB7"/>
    <w:rsid w:val="00A14987"/>
    <w:rsid w:val="00A15747"/>
    <w:rsid w:val="00A21A39"/>
    <w:rsid w:val="00A228EA"/>
    <w:rsid w:val="00A24934"/>
    <w:rsid w:val="00A34214"/>
    <w:rsid w:val="00A40681"/>
    <w:rsid w:val="00A52BAE"/>
    <w:rsid w:val="00A5380B"/>
    <w:rsid w:val="00A6285F"/>
    <w:rsid w:val="00A675AB"/>
    <w:rsid w:val="00A72F76"/>
    <w:rsid w:val="00A747F4"/>
    <w:rsid w:val="00A7710A"/>
    <w:rsid w:val="00A91B15"/>
    <w:rsid w:val="00A956DB"/>
    <w:rsid w:val="00AA1D05"/>
    <w:rsid w:val="00AA51CF"/>
    <w:rsid w:val="00AA78C0"/>
    <w:rsid w:val="00AB1CED"/>
    <w:rsid w:val="00AB20A7"/>
    <w:rsid w:val="00AC5C49"/>
    <w:rsid w:val="00AC7689"/>
    <w:rsid w:val="00AD48AF"/>
    <w:rsid w:val="00AE540B"/>
    <w:rsid w:val="00AF26CD"/>
    <w:rsid w:val="00B00F36"/>
    <w:rsid w:val="00B153B8"/>
    <w:rsid w:val="00B40D8D"/>
    <w:rsid w:val="00B516D6"/>
    <w:rsid w:val="00B743D0"/>
    <w:rsid w:val="00B77080"/>
    <w:rsid w:val="00B84D24"/>
    <w:rsid w:val="00B90776"/>
    <w:rsid w:val="00B910FC"/>
    <w:rsid w:val="00B922E2"/>
    <w:rsid w:val="00B923F7"/>
    <w:rsid w:val="00BB3646"/>
    <w:rsid w:val="00BB5362"/>
    <w:rsid w:val="00BC3B5B"/>
    <w:rsid w:val="00BD0971"/>
    <w:rsid w:val="00BD0D26"/>
    <w:rsid w:val="00C04E0F"/>
    <w:rsid w:val="00C149DA"/>
    <w:rsid w:val="00C22ECE"/>
    <w:rsid w:val="00C27892"/>
    <w:rsid w:val="00C30FE9"/>
    <w:rsid w:val="00C34766"/>
    <w:rsid w:val="00C36CFE"/>
    <w:rsid w:val="00C60BD8"/>
    <w:rsid w:val="00C624FC"/>
    <w:rsid w:val="00C7157F"/>
    <w:rsid w:val="00C86E08"/>
    <w:rsid w:val="00CA4B0B"/>
    <w:rsid w:val="00CB2D51"/>
    <w:rsid w:val="00CB4150"/>
    <w:rsid w:val="00CB571A"/>
    <w:rsid w:val="00CB779D"/>
    <w:rsid w:val="00CC0B63"/>
    <w:rsid w:val="00CC4170"/>
    <w:rsid w:val="00CC7B81"/>
    <w:rsid w:val="00CF430A"/>
    <w:rsid w:val="00D00F59"/>
    <w:rsid w:val="00D04A8F"/>
    <w:rsid w:val="00D161BD"/>
    <w:rsid w:val="00D16F40"/>
    <w:rsid w:val="00D209C4"/>
    <w:rsid w:val="00D437F2"/>
    <w:rsid w:val="00D6214F"/>
    <w:rsid w:val="00D649A3"/>
    <w:rsid w:val="00D7214F"/>
    <w:rsid w:val="00D736D5"/>
    <w:rsid w:val="00D83AD4"/>
    <w:rsid w:val="00D868F9"/>
    <w:rsid w:val="00D93403"/>
    <w:rsid w:val="00D94E60"/>
    <w:rsid w:val="00DA043A"/>
    <w:rsid w:val="00DA1199"/>
    <w:rsid w:val="00DA2001"/>
    <w:rsid w:val="00DA6225"/>
    <w:rsid w:val="00DB038F"/>
    <w:rsid w:val="00DC0F1D"/>
    <w:rsid w:val="00DC45F2"/>
    <w:rsid w:val="00DC785F"/>
    <w:rsid w:val="00DD0C07"/>
    <w:rsid w:val="00DD5457"/>
    <w:rsid w:val="00DE346F"/>
    <w:rsid w:val="00DE6F1F"/>
    <w:rsid w:val="00DF2DF9"/>
    <w:rsid w:val="00E00ADC"/>
    <w:rsid w:val="00E16C32"/>
    <w:rsid w:val="00E176E9"/>
    <w:rsid w:val="00E227F3"/>
    <w:rsid w:val="00E25BAC"/>
    <w:rsid w:val="00E25DD7"/>
    <w:rsid w:val="00E30CD4"/>
    <w:rsid w:val="00E30FA3"/>
    <w:rsid w:val="00E32D73"/>
    <w:rsid w:val="00E34300"/>
    <w:rsid w:val="00E365DC"/>
    <w:rsid w:val="00E4368A"/>
    <w:rsid w:val="00E47361"/>
    <w:rsid w:val="00E5673C"/>
    <w:rsid w:val="00E6643C"/>
    <w:rsid w:val="00E770D5"/>
    <w:rsid w:val="00E90898"/>
    <w:rsid w:val="00EA4F60"/>
    <w:rsid w:val="00EA64FD"/>
    <w:rsid w:val="00EB07C0"/>
    <w:rsid w:val="00EC21D5"/>
    <w:rsid w:val="00EC791F"/>
    <w:rsid w:val="00ED3083"/>
    <w:rsid w:val="00EE5AD8"/>
    <w:rsid w:val="00EF1D05"/>
    <w:rsid w:val="00F02AD9"/>
    <w:rsid w:val="00F04A28"/>
    <w:rsid w:val="00F10950"/>
    <w:rsid w:val="00F13CCE"/>
    <w:rsid w:val="00F16D03"/>
    <w:rsid w:val="00F312CD"/>
    <w:rsid w:val="00F463F8"/>
    <w:rsid w:val="00F54317"/>
    <w:rsid w:val="00F63642"/>
    <w:rsid w:val="00F63A20"/>
    <w:rsid w:val="00F66438"/>
    <w:rsid w:val="00F86298"/>
    <w:rsid w:val="00FA2AB3"/>
    <w:rsid w:val="00FA6690"/>
    <w:rsid w:val="00FD0A6E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D38EF"/>
  <w15:docId w15:val="{E89DC534-50CC-496B-90DF-E4022351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B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38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69C2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En-tteCar">
    <w:name w:val="En-tête Car"/>
    <w:link w:val="En-tte"/>
    <w:uiPriority w:val="99"/>
    <w:rsid w:val="006269C2"/>
    <w:rPr>
      <w:rFonts w:ascii="Calibri" w:eastAsia="Times New Roman" w:hAnsi="Calibri" w:cs="Times New Roman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69C2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PieddepageCar">
    <w:name w:val="Pied de page Car"/>
    <w:link w:val="Pieddepage"/>
    <w:uiPriority w:val="99"/>
    <w:rsid w:val="006269C2"/>
    <w:rPr>
      <w:rFonts w:ascii="Calibri" w:eastAsia="Times New Roman" w:hAnsi="Calibri" w:cs="Times New Roman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6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6364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C149DA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88554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8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1C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30B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B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B46"/>
    <w:rPr>
      <w:rFonts w:ascii="Calibri" w:eastAsia="Times New Roman" w:hAnsi="Calibr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B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B46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djagou@insae-bj.org" TargetMode="External"/><Relationship Id="rId13" Type="http://schemas.openxmlformats.org/officeDocument/2006/relationships/hyperlink" Target="mailto:atogano@yahoo.fr" TargetMode="External"/><Relationship Id="rId18" Type="http://schemas.openxmlformats.org/officeDocument/2006/relationships/hyperlink" Target="mailto:ahyi.jose@yahoo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dycyrillia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danhoumeb@yahoo.fr" TargetMode="External"/><Relationship Id="rId17" Type="http://schemas.openxmlformats.org/officeDocument/2006/relationships/hyperlink" Target="mailto:goudjo_gaetan@yahoo.f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abcot@yahoo.fr" TargetMode="External"/><Relationship Id="rId20" Type="http://schemas.openxmlformats.org/officeDocument/2006/relationships/hyperlink" Target="mailto:y.bekele@icf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douni1@yahoo.f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einesali@yahoo.fr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amabaco@yahoo.fr" TargetMode="External"/><Relationship Id="rId19" Type="http://schemas.openxmlformats.org/officeDocument/2006/relationships/hyperlink" Target="mailto:traore.metahan@ic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doovirgile@gmail.com" TargetMode="External"/><Relationship Id="rId14" Type="http://schemas.openxmlformats.org/officeDocument/2006/relationships/hyperlink" Target="mailto:fiacreaffedjou2000@gmail.com" TargetMode="External"/><Relationship Id="rId22" Type="http://schemas.openxmlformats.org/officeDocument/2006/relationships/hyperlink" Target="mailto:ibrou28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APPORT%20ATELIER%20DE%20REEDITION%20mai%202012_ok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ATELIER DE REEDITION mai 2012_ok.dot</Template>
  <TotalTime>0</TotalTime>
  <Pages>6</Pages>
  <Words>1487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Links>
    <vt:vector size="102" baseType="variant">
      <vt:variant>
        <vt:i4>5046388</vt:i4>
      </vt:variant>
      <vt:variant>
        <vt:i4>48</vt:i4>
      </vt:variant>
      <vt:variant>
        <vt:i4>0</vt:i4>
      </vt:variant>
      <vt:variant>
        <vt:i4>5</vt:i4>
      </vt:variant>
      <vt:variant>
        <vt:lpwstr>mailto:Purvis@icfi.com</vt:lpwstr>
      </vt:variant>
      <vt:variant>
        <vt:lpwstr/>
      </vt:variant>
      <vt:variant>
        <vt:i4>196669</vt:i4>
      </vt:variant>
      <vt:variant>
        <vt:i4>45</vt:i4>
      </vt:variant>
      <vt:variant>
        <vt:i4>0</vt:i4>
      </vt:variant>
      <vt:variant>
        <vt:i4>5</vt:i4>
      </vt:variant>
      <vt:variant>
        <vt:lpwstr>mailto:sedode@yahoo.fr</vt:lpwstr>
      </vt:variant>
      <vt:variant>
        <vt:lpwstr/>
      </vt:variant>
      <vt:variant>
        <vt:i4>7733317</vt:i4>
      </vt:variant>
      <vt:variant>
        <vt:i4>42</vt:i4>
      </vt:variant>
      <vt:variant>
        <vt:i4>0</vt:i4>
      </vt:variant>
      <vt:variant>
        <vt:i4>5</vt:i4>
      </vt:variant>
      <vt:variant>
        <vt:lpwstr>mailto:achilletokin@yahoo.fr</vt:lpwstr>
      </vt:variant>
      <vt:variant>
        <vt:lpwstr/>
      </vt:variant>
      <vt:variant>
        <vt:i4>1638458</vt:i4>
      </vt:variant>
      <vt:variant>
        <vt:i4>39</vt:i4>
      </vt:variant>
      <vt:variant>
        <vt:i4>0</vt:i4>
      </vt:variant>
      <vt:variant>
        <vt:i4>5</vt:i4>
      </vt:variant>
      <vt:variant>
        <vt:lpwstr>mailto:dematesperance@yahoo.fr</vt:lpwstr>
      </vt:variant>
      <vt:variant>
        <vt:lpwstr/>
      </vt:variant>
      <vt:variant>
        <vt:i4>8126558</vt:i4>
      </vt:variant>
      <vt:variant>
        <vt:i4>36</vt:i4>
      </vt:variant>
      <vt:variant>
        <vt:i4>0</vt:i4>
      </vt:variant>
      <vt:variant>
        <vt:i4>5</vt:i4>
      </vt:variant>
      <vt:variant>
        <vt:lpwstr>mailto:serikifi@yahoo.fr</vt:lpwstr>
      </vt:variant>
      <vt:variant>
        <vt:lpwstr/>
      </vt:variant>
      <vt:variant>
        <vt:i4>1966131</vt:i4>
      </vt:variant>
      <vt:variant>
        <vt:i4>33</vt:i4>
      </vt:variant>
      <vt:variant>
        <vt:i4>0</vt:i4>
      </vt:variant>
      <vt:variant>
        <vt:i4>5</vt:i4>
      </vt:variant>
      <vt:variant>
        <vt:lpwstr>mailto:togohippo@yahoo.fr</vt:lpwstr>
      </vt:variant>
      <vt:variant>
        <vt:lpwstr/>
      </vt:variant>
      <vt:variant>
        <vt:i4>6488136</vt:i4>
      </vt:variant>
      <vt:variant>
        <vt:i4>30</vt:i4>
      </vt:variant>
      <vt:variant>
        <vt:i4>0</vt:i4>
      </vt:variant>
      <vt:variant>
        <vt:i4>5</vt:i4>
      </vt:variant>
      <vt:variant>
        <vt:lpwstr>mailto:missihoun@hotmail.fr</vt:lpwstr>
      </vt:variant>
      <vt:variant>
        <vt:lpwstr/>
      </vt:variant>
      <vt:variant>
        <vt:i4>7995478</vt:i4>
      </vt:variant>
      <vt:variant>
        <vt:i4>27</vt:i4>
      </vt:variant>
      <vt:variant>
        <vt:i4>0</vt:i4>
      </vt:variant>
      <vt:variant>
        <vt:i4>5</vt:i4>
      </vt:variant>
      <vt:variant>
        <vt:lpwstr>mailto:jkzounon@yahoo.fr</vt:lpwstr>
      </vt:variant>
      <vt:variant>
        <vt:lpwstr/>
      </vt:variant>
      <vt:variant>
        <vt:i4>6946902</vt:i4>
      </vt:variant>
      <vt:variant>
        <vt:i4>24</vt:i4>
      </vt:variant>
      <vt:variant>
        <vt:i4>0</vt:i4>
      </vt:variant>
      <vt:variant>
        <vt:i4>5</vt:i4>
      </vt:variant>
      <vt:variant>
        <vt:lpwstr>mailto:yovogare@yahoo.fr</vt:lpwstr>
      </vt:variant>
      <vt:variant>
        <vt:lpwstr/>
      </vt:variant>
      <vt:variant>
        <vt:i4>6946822</vt:i4>
      </vt:variant>
      <vt:variant>
        <vt:i4>21</vt:i4>
      </vt:variant>
      <vt:variant>
        <vt:i4>0</vt:i4>
      </vt:variant>
      <vt:variant>
        <vt:i4>5</vt:i4>
      </vt:variant>
      <vt:variant>
        <vt:lpwstr>mailto:vodounoc@insae-bj.org</vt:lpwstr>
      </vt:variant>
      <vt:variant>
        <vt:lpwstr/>
      </vt:variant>
      <vt:variant>
        <vt:i4>131108</vt:i4>
      </vt:variant>
      <vt:variant>
        <vt:i4>18</vt:i4>
      </vt:variant>
      <vt:variant>
        <vt:i4>0</vt:i4>
      </vt:variant>
      <vt:variant>
        <vt:i4>5</vt:i4>
      </vt:variant>
      <vt:variant>
        <vt:lpwstr>mailto:mounazoun@yahoo.fr</vt:lpwstr>
      </vt:variant>
      <vt:variant>
        <vt:lpwstr/>
      </vt:variant>
      <vt:variant>
        <vt:i4>1966131</vt:i4>
      </vt:variant>
      <vt:variant>
        <vt:i4>15</vt:i4>
      </vt:variant>
      <vt:variant>
        <vt:i4>0</vt:i4>
      </vt:variant>
      <vt:variant>
        <vt:i4>5</vt:i4>
      </vt:variant>
      <vt:variant>
        <vt:lpwstr>mailto:togohippo@yahoo.fr</vt:lpwstr>
      </vt:variant>
      <vt:variant>
        <vt:lpwstr/>
      </vt:variant>
      <vt:variant>
        <vt:i4>6553672</vt:i4>
      </vt:variant>
      <vt:variant>
        <vt:i4>12</vt:i4>
      </vt:variant>
      <vt:variant>
        <vt:i4>0</vt:i4>
      </vt:variant>
      <vt:variant>
        <vt:i4>5</vt:i4>
      </vt:variant>
      <vt:variant>
        <vt:lpwstr>mailto:misoede@yahoo.fr</vt:lpwstr>
      </vt:variant>
      <vt:variant>
        <vt:lpwstr/>
      </vt:variant>
      <vt:variant>
        <vt:i4>7667777</vt:i4>
      </vt:variant>
      <vt:variant>
        <vt:i4>9</vt:i4>
      </vt:variant>
      <vt:variant>
        <vt:i4>0</vt:i4>
      </vt:variant>
      <vt:variant>
        <vt:i4>5</vt:i4>
      </vt:variant>
      <vt:variant>
        <vt:lpwstr>mailto:remirea2003@yahoo.fr</vt:lpwstr>
      </vt:variant>
      <vt:variant>
        <vt:lpwstr/>
      </vt:variant>
      <vt:variant>
        <vt:i4>6946822</vt:i4>
      </vt:variant>
      <vt:variant>
        <vt:i4>6</vt:i4>
      </vt:variant>
      <vt:variant>
        <vt:i4>0</vt:i4>
      </vt:variant>
      <vt:variant>
        <vt:i4>5</vt:i4>
      </vt:variant>
      <vt:variant>
        <vt:lpwstr>mailto:vodounoc@insae-bj.org</vt:lpwstr>
      </vt:variant>
      <vt:variant>
        <vt:lpwstr/>
      </vt:variant>
      <vt:variant>
        <vt:i4>7602270</vt:i4>
      </vt:variant>
      <vt:variant>
        <vt:i4>3</vt:i4>
      </vt:variant>
      <vt:variant>
        <vt:i4>0</vt:i4>
      </vt:variant>
      <vt:variant>
        <vt:i4>5</vt:i4>
      </vt:variant>
      <vt:variant>
        <vt:lpwstr>mailto:eliseahovey@yahoo.fr</vt:lpwstr>
      </vt:variant>
      <vt:variant>
        <vt:lpwstr/>
      </vt:variant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mailto:victorine.mensah@yahoo.fr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Expédit Dieudonné MADJRI</cp:lastModifiedBy>
  <cp:revision>2</cp:revision>
  <cp:lastPrinted>2012-05-15T11:05:00Z</cp:lastPrinted>
  <dcterms:created xsi:type="dcterms:W3CDTF">2019-12-17T10:54:00Z</dcterms:created>
  <dcterms:modified xsi:type="dcterms:W3CDTF">2019-12-17T10:54:00Z</dcterms:modified>
</cp:coreProperties>
</file>